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B31" w14:textId="77777777" w:rsidR="00BD5CDB" w:rsidRPr="00F15E98" w:rsidRDefault="00BD5CDB" w:rsidP="00BD5CDB">
      <w:pPr>
        <w:spacing w:after="0" w:line="240" w:lineRule="auto"/>
        <w:rPr>
          <w:b/>
        </w:rPr>
      </w:pPr>
      <w:r w:rsidRPr="00F15E98">
        <w:rPr>
          <w:b/>
        </w:rPr>
        <w:t>Form C</w:t>
      </w:r>
      <w:r w:rsidRPr="00F15E98">
        <w:rPr>
          <w:b/>
        </w:rPr>
        <w:tab/>
      </w:r>
      <w:r w:rsidR="00F15E98">
        <w:tab/>
      </w:r>
      <w:r w:rsidR="00F15E98">
        <w:tab/>
      </w:r>
      <w:r w:rsidR="00F15E98">
        <w:tab/>
      </w:r>
      <w:r w:rsidR="00F15E98">
        <w:tab/>
        <w:t xml:space="preserve">     </w:t>
      </w:r>
      <w:r w:rsidRPr="00F15E98">
        <w:rPr>
          <w:b/>
        </w:rPr>
        <w:t>MICHIGAN STATE UNIVERSITY</w:t>
      </w:r>
    </w:p>
    <w:p w14:paraId="487A41C4" w14:textId="77777777" w:rsidR="00BD5CDB" w:rsidRPr="00F15E98" w:rsidRDefault="00BD5CDB" w:rsidP="00F15E98">
      <w:pPr>
        <w:spacing w:after="0" w:line="240" w:lineRule="auto"/>
        <w:ind w:left="3600" w:firstLine="720"/>
        <w:rPr>
          <w:b/>
        </w:rPr>
      </w:pPr>
      <w:r w:rsidRPr="00F15E98">
        <w:rPr>
          <w:b/>
        </w:rPr>
        <w:t>Office of the Provost</w:t>
      </w:r>
    </w:p>
    <w:p w14:paraId="1539CEC7" w14:textId="77777777" w:rsidR="00BD5CDB" w:rsidRPr="00680EA1" w:rsidRDefault="00BD5CDB" w:rsidP="00BD5CDB">
      <w:pPr>
        <w:spacing w:after="0" w:line="240" w:lineRule="auto"/>
        <w:rPr>
          <w:b/>
          <w:sz w:val="12"/>
          <w:szCs w:val="12"/>
        </w:rPr>
      </w:pPr>
    </w:p>
    <w:p w14:paraId="65BE6236" w14:textId="77777777" w:rsidR="00BD5CDB" w:rsidRPr="00F15E98" w:rsidRDefault="00BD5CDB" w:rsidP="00BD5CDB">
      <w:pPr>
        <w:spacing w:after="0" w:line="240" w:lineRule="auto"/>
        <w:jc w:val="center"/>
        <w:rPr>
          <w:b/>
        </w:rPr>
      </w:pPr>
      <w:r w:rsidRPr="00F15E98">
        <w:rPr>
          <w:b/>
        </w:rPr>
        <w:t>ACADEMIC SPECIALIST RECOMMENDATION FOR REAPPOINTMENT,</w:t>
      </w:r>
    </w:p>
    <w:p w14:paraId="53CA9B1E" w14:textId="77777777" w:rsidR="00BD5CDB" w:rsidRPr="00F15E98" w:rsidRDefault="00BD5CDB" w:rsidP="00BD5CDB">
      <w:pPr>
        <w:spacing w:after="0" w:line="240" w:lineRule="auto"/>
        <w:jc w:val="center"/>
        <w:rPr>
          <w:b/>
        </w:rPr>
      </w:pPr>
      <w:r w:rsidRPr="00F15E98">
        <w:rPr>
          <w:b/>
        </w:rPr>
        <w:t>PROMOTION OR AWARD OF CONTINUING APPOINTMENT STATUS</w:t>
      </w:r>
    </w:p>
    <w:p w14:paraId="1EAD9E26" w14:textId="77777777" w:rsidR="00BD5CDB" w:rsidRDefault="00BD5CDB" w:rsidP="00BD5CDB">
      <w:pPr>
        <w:spacing w:after="0" w:line="240" w:lineRule="auto"/>
        <w:jc w:val="center"/>
      </w:pPr>
    </w:p>
    <w:p w14:paraId="0598DFE4" w14:textId="77777777" w:rsidR="00941E36" w:rsidRDefault="00BD5CDB" w:rsidP="00BD5CDB">
      <w:pPr>
        <w:spacing w:after="0" w:line="240" w:lineRule="auto"/>
        <w:jc w:val="center"/>
      </w:pPr>
      <w:r>
        <w:t>Complete this form based on assigned duties and responsibilities; all sections may not be applicable.</w:t>
      </w:r>
    </w:p>
    <w:p w14:paraId="54D1D743" w14:textId="77777777" w:rsidR="00BD5CDB" w:rsidRDefault="00BD5CDB" w:rsidP="00BD5CDB">
      <w:pPr>
        <w:spacing w:after="0" w:line="240" w:lineRule="auto"/>
        <w:jc w:val="center"/>
      </w:pPr>
    </w:p>
    <w:p w14:paraId="113C1057" w14:textId="684DB0A1" w:rsidR="00BD5CDB" w:rsidRDefault="00BD5CDB" w:rsidP="00092D8E">
      <w:pPr>
        <w:spacing w:after="0"/>
      </w:pPr>
      <w:r w:rsidRPr="00BD5CDB">
        <w:t xml:space="preserve">Name </w:t>
      </w:r>
      <w:r w:rsidR="00AC2152">
        <w:tab/>
      </w:r>
      <w:r w:rsidR="0050263F" w:rsidRPr="007C79A9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AC2152" w:rsidRPr="007C79A9">
        <w:rPr>
          <w:u w:val="single"/>
        </w:rPr>
        <w:instrText xml:space="preserve"> FORMTEXT </w:instrText>
      </w:r>
      <w:r w:rsidR="0050263F" w:rsidRPr="007C79A9">
        <w:rPr>
          <w:u w:val="single"/>
        </w:rPr>
      </w:r>
      <w:r w:rsidR="0050263F" w:rsidRPr="007C79A9">
        <w:rPr>
          <w:u w:val="single"/>
        </w:rPr>
        <w:fldChar w:fldCharType="separate"/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50263F" w:rsidRPr="007C79A9">
        <w:rPr>
          <w:u w:val="single"/>
        </w:rPr>
        <w:fldChar w:fldCharType="end"/>
      </w:r>
      <w:bookmarkEnd w:id="0"/>
      <w:r w:rsidR="00AC2152">
        <w:tab/>
      </w:r>
      <w:r w:rsidR="00AC2152">
        <w:tab/>
      </w:r>
      <w:r w:rsidR="00AC2152">
        <w:tab/>
      </w:r>
      <w:r w:rsidR="00AC2152">
        <w:tab/>
      </w:r>
      <w:proofErr w:type="spellStart"/>
      <w:r w:rsidR="00933729" w:rsidRPr="00CD6C38">
        <w:t>Pernr</w:t>
      </w:r>
      <w:proofErr w:type="spellEnd"/>
      <w:r w:rsidR="00933729" w:rsidRPr="00CD6C38">
        <w:t>_____</w:t>
      </w:r>
      <w:r w:rsidR="00AC2152">
        <w:tab/>
      </w:r>
      <w:r w:rsidR="00AC2152">
        <w:tab/>
      </w:r>
      <w:r w:rsidR="00AC2152">
        <w:tab/>
      </w:r>
      <w:r w:rsidR="00AC2152">
        <w:tab/>
      </w:r>
      <w:r w:rsidRPr="00BD5CDB">
        <w:t xml:space="preserve"> </w:t>
      </w:r>
      <w:r w:rsidR="00680EA1">
        <w:t xml:space="preserve">Date </w:t>
      </w:r>
      <w:r w:rsidR="0050263F" w:rsidRPr="007C79A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C2152" w:rsidRPr="007C79A9">
        <w:rPr>
          <w:u w:val="single"/>
        </w:rPr>
        <w:instrText xml:space="preserve"> FORMTEXT </w:instrText>
      </w:r>
      <w:r w:rsidR="0050263F" w:rsidRPr="007C79A9">
        <w:rPr>
          <w:u w:val="single"/>
        </w:rPr>
      </w:r>
      <w:r w:rsidR="0050263F" w:rsidRPr="007C79A9">
        <w:rPr>
          <w:u w:val="single"/>
        </w:rPr>
        <w:fldChar w:fldCharType="separate"/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AC2152" w:rsidRPr="007C79A9">
        <w:rPr>
          <w:noProof/>
          <w:u w:val="single"/>
        </w:rPr>
        <w:t> </w:t>
      </w:r>
      <w:r w:rsidR="0050263F" w:rsidRPr="007C79A9">
        <w:rPr>
          <w:u w:val="single"/>
        </w:rPr>
        <w:fldChar w:fldCharType="end"/>
      </w:r>
      <w:bookmarkEnd w:id="1"/>
    </w:p>
    <w:p w14:paraId="484B9BC4" w14:textId="77777777" w:rsidR="00BD5CDB" w:rsidRDefault="00BD5CDB" w:rsidP="00092D8E">
      <w:pPr>
        <w:spacing w:after="0"/>
        <w:ind w:firstLine="720"/>
        <w:rPr>
          <w:sz w:val="16"/>
          <w:szCs w:val="16"/>
        </w:rPr>
      </w:pPr>
      <w:r w:rsidRPr="00BD5CDB">
        <w:rPr>
          <w:sz w:val="16"/>
          <w:szCs w:val="16"/>
        </w:rPr>
        <w:t>Last, First Middle</w:t>
      </w:r>
    </w:p>
    <w:p w14:paraId="17A396F5" w14:textId="77777777" w:rsidR="006E6301" w:rsidRDefault="006E6301" w:rsidP="006E6301">
      <w:pPr>
        <w:spacing w:after="0"/>
        <w:rPr>
          <w:sz w:val="16"/>
          <w:szCs w:val="16"/>
        </w:rPr>
      </w:pPr>
    </w:p>
    <w:p w14:paraId="289F7C13" w14:textId="77777777" w:rsidR="00D244DF" w:rsidRDefault="006E6301" w:rsidP="00D244DF">
      <w:pPr>
        <w:spacing w:after="0"/>
      </w:pPr>
      <w:r w:rsidRPr="006D3009">
        <w:t>Present Position/Rank:</w:t>
      </w:r>
      <w:r w:rsidRPr="006D3009">
        <w:tab/>
        <w:t xml:space="preserve">       </w:t>
      </w:r>
      <w:r w:rsidRPr="006D30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D3009">
        <w:instrText xml:space="preserve"> FORMCHECKBOX </w:instrText>
      </w:r>
      <w:r w:rsidR="00F24A0A">
        <w:fldChar w:fldCharType="separate"/>
      </w:r>
      <w:r w:rsidRPr="006D3009">
        <w:fldChar w:fldCharType="end"/>
      </w:r>
      <w:r w:rsidRPr="006D3009">
        <w:t xml:space="preserve"> Academic specialist  </w:t>
      </w:r>
      <w:r w:rsidRPr="006D30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D3009">
        <w:instrText xml:space="preserve"> FORMCHECKBOX </w:instrText>
      </w:r>
      <w:r w:rsidR="00F24A0A">
        <w:fldChar w:fldCharType="separate"/>
      </w:r>
      <w:r w:rsidRPr="006D3009">
        <w:fldChar w:fldCharType="end"/>
      </w:r>
      <w:r w:rsidRPr="006D3009">
        <w:t xml:space="preserve">  Senior academic specialist</w:t>
      </w:r>
      <w:r w:rsidRPr="006D3009">
        <w:tab/>
      </w:r>
      <w:r w:rsidRPr="006D3009">
        <w:tab/>
      </w:r>
    </w:p>
    <w:p w14:paraId="440AD42A" w14:textId="084C592A" w:rsidR="006E6301" w:rsidRPr="00D244DF" w:rsidRDefault="006E6301" w:rsidP="00D244DF">
      <w:pPr>
        <w:spacing w:after="0"/>
      </w:pPr>
      <w:r w:rsidRPr="00CD6C38">
        <w:t>Specialist function (choose one):</w:t>
      </w:r>
      <w:r w:rsidR="00D244DF" w:rsidRPr="00CD6C38">
        <w:t xml:space="preserve">   </w:t>
      </w:r>
      <w:r w:rsidR="00814187" w:rsidRPr="00CD6C38">
        <w:t xml:space="preserve"> </w:t>
      </w:r>
      <w:r w:rsidR="005C7E23" w:rsidRPr="00CD6C38">
        <w:t xml:space="preserve">   </w:t>
      </w:r>
      <w:r w:rsidRPr="00CD6C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C38">
        <w:instrText xml:space="preserve"> FORMCHECKBOX </w:instrText>
      </w:r>
      <w:r w:rsidR="00F24A0A" w:rsidRPr="00CD6C38">
        <w:fldChar w:fldCharType="separate"/>
      </w:r>
      <w:r w:rsidRPr="00CD6C38">
        <w:fldChar w:fldCharType="end"/>
      </w:r>
      <w:r w:rsidRPr="00CD6C38">
        <w:t xml:space="preserve">Outreach  </w:t>
      </w:r>
      <w:r w:rsidRPr="00CD6C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C38">
        <w:instrText xml:space="preserve"> FORMCHECKBOX </w:instrText>
      </w:r>
      <w:r w:rsidR="00F24A0A" w:rsidRPr="00CD6C38">
        <w:fldChar w:fldCharType="separate"/>
      </w:r>
      <w:r w:rsidRPr="00CD6C38">
        <w:fldChar w:fldCharType="end"/>
      </w:r>
      <w:r w:rsidRPr="00CD6C38">
        <w:t xml:space="preserve"> Teaching  </w:t>
      </w:r>
      <w:r w:rsidRPr="00CD6C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C38">
        <w:instrText xml:space="preserve"> FORMCHECKBOX </w:instrText>
      </w:r>
      <w:r w:rsidR="00F24A0A" w:rsidRPr="00CD6C38">
        <w:fldChar w:fldCharType="separate"/>
      </w:r>
      <w:r w:rsidRPr="00CD6C38">
        <w:fldChar w:fldCharType="end"/>
      </w:r>
      <w:r w:rsidRPr="00CD6C38">
        <w:t xml:space="preserve"> Advising  </w:t>
      </w:r>
      <w:r w:rsidRPr="00CD6C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C38">
        <w:instrText xml:space="preserve"> FORMCHECKBOX </w:instrText>
      </w:r>
      <w:r w:rsidR="00F24A0A" w:rsidRPr="00CD6C38">
        <w:fldChar w:fldCharType="separate"/>
      </w:r>
      <w:r w:rsidRPr="00CD6C38">
        <w:fldChar w:fldCharType="end"/>
      </w:r>
      <w:r w:rsidRPr="00CD6C38">
        <w:t xml:space="preserve"> Curriculum Dev  </w:t>
      </w:r>
      <w:r w:rsidRPr="00CD6C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6C38">
        <w:instrText xml:space="preserve"> FORMCHECKBOX </w:instrText>
      </w:r>
      <w:r w:rsidR="00F24A0A" w:rsidRPr="00CD6C38">
        <w:fldChar w:fldCharType="separate"/>
      </w:r>
      <w:r w:rsidRPr="00CD6C38">
        <w:fldChar w:fldCharType="end"/>
      </w:r>
      <w:r w:rsidRPr="00CD6C38">
        <w:t xml:space="preserve"> Research</w:t>
      </w:r>
    </w:p>
    <w:p w14:paraId="6E7A371B" w14:textId="77777777" w:rsidR="00CC4B36" w:rsidRPr="00CD6C38" w:rsidRDefault="00BD5CDB" w:rsidP="006E6301">
      <w:pPr>
        <w:spacing w:after="0"/>
      </w:pPr>
      <w:r w:rsidRPr="006D3009">
        <w:t xml:space="preserve">Present Status:    </w:t>
      </w:r>
      <w:r w:rsidRPr="006D3009">
        <w:tab/>
      </w:r>
      <w:r w:rsidR="00680EA1" w:rsidRPr="006D3009">
        <w:t xml:space="preserve">       </w:t>
      </w:r>
      <w:r w:rsidR="0050263F" w:rsidRPr="006D30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C79A9" w:rsidRPr="006D3009">
        <w:instrText xml:space="preserve"> FORMCHECKBOX </w:instrText>
      </w:r>
      <w:r w:rsidR="00F24A0A">
        <w:fldChar w:fldCharType="separate"/>
      </w:r>
      <w:r w:rsidR="0050263F" w:rsidRPr="006D3009">
        <w:fldChar w:fldCharType="end"/>
      </w:r>
      <w:bookmarkEnd w:id="2"/>
      <w:r w:rsidRPr="006D3009">
        <w:tab/>
        <w:t>in continuing appointment system</w:t>
      </w:r>
      <w:r w:rsidR="007C79A9" w:rsidRPr="006D3009">
        <w:t xml:space="preserve">      </w:t>
      </w:r>
      <w:r w:rsidR="006E6301" w:rsidRPr="006D30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6301" w:rsidRPr="006D3009">
        <w:instrText xml:space="preserve"> FORMCHECKBOX </w:instrText>
      </w:r>
      <w:r w:rsidR="00F24A0A">
        <w:fldChar w:fldCharType="separate"/>
      </w:r>
      <w:r w:rsidR="006E6301" w:rsidRPr="006D3009">
        <w:fldChar w:fldCharType="end"/>
      </w:r>
      <w:r w:rsidR="006E6301" w:rsidRPr="006D3009">
        <w:t xml:space="preserve">  with continuing appointment</w:t>
      </w:r>
      <w:r w:rsidR="007C79A9" w:rsidRPr="006D3009">
        <w:t xml:space="preserve">     </w:t>
      </w:r>
      <w:r w:rsidR="007C79A9" w:rsidRPr="006D3009">
        <w:tab/>
      </w:r>
      <w:r w:rsidR="007C79A9" w:rsidRPr="006D3009">
        <w:tab/>
      </w:r>
      <w:r w:rsidR="007C79A9" w:rsidRPr="00CD6C38">
        <w:tab/>
      </w:r>
      <w:r w:rsidR="007C79A9" w:rsidRPr="00CD6C38">
        <w:tab/>
      </w:r>
      <w:r w:rsidR="006E6301" w:rsidRPr="00CD6C38">
        <w:tab/>
        <w:t xml:space="preserve">   </w:t>
      </w:r>
      <w:r w:rsidR="00CC4B36" w:rsidRPr="00CD6C38">
        <w:t xml:space="preserve">    </w:t>
      </w:r>
      <w:r w:rsidR="00CC4B36" w:rsidRPr="00CD6C3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4B36" w:rsidRPr="00CD6C38">
        <w:instrText xml:space="preserve"> FORMCHECKBOX </w:instrText>
      </w:r>
      <w:r w:rsidR="00F24A0A" w:rsidRPr="00CD6C38">
        <w:fldChar w:fldCharType="separate"/>
      </w:r>
      <w:r w:rsidR="00CC4B36" w:rsidRPr="00CD6C38">
        <w:fldChar w:fldCharType="end"/>
      </w:r>
      <w:r w:rsidR="00CC4B36" w:rsidRPr="00CD6C38">
        <w:t xml:space="preserve">  fixed term</w:t>
      </w:r>
    </w:p>
    <w:p w14:paraId="61A0FD91" w14:textId="77777777" w:rsidR="006E6301" w:rsidRDefault="006E6301" w:rsidP="006E6301">
      <w:pPr>
        <w:spacing w:after="0"/>
      </w:pPr>
      <w:r w:rsidRPr="006D3009">
        <w:t xml:space="preserve">Appointment Basis:  </w:t>
      </w:r>
      <w:r w:rsidRPr="006D3009">
        <w:tab/>
        <w:t xml:space="preserve">       </w:t>
      </w:r>
      <w:r w:rsidRPr="006D30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009">
        <w:instrText xml:space="preserve"> FORMCHECKBOX </w:instrText>
      </w:r>
      <w:r w:rsidR="00F24A0A">
        <w:fldChar w:fldCharType="separate"/>
      </w:r>
      <w:r w:rsidRPr="006D3009">
        <w:fldChar w:fldCharType="end"/>
      </w:r>
      <w:r w:rsidRPr="006D3009">
        <w:t xml:space="preserve"> AY  </w:t>
      </w:r>
      <w:r w:rsidRPr="006D30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3009">
        <w:instrText xml:space="preserve"> FORMCHECKBOX </w:instrText>
      </w:r>
      <w:r w:rsidR="00F24A0A">
        <w:fldChar w:fldCharType="separate"/>
      </w:r>
      <w:r w:rsidRPr="006D3009">
        <w:fldChar w:fldCharType="end"/>
      </w:r>
      <w:r w:rsidRPr="006D3009">
        <w:t xml:space="preserve"> AN</w:t>
      </w:r>
    </w:p>
    <w:p w14:paraId="782CA021" w14:textId="77777777" w:rsidR="00680EA1" w:rsidRPr="00680EA1" w:rsidRDefault="00680EA1" w:rsidP="00092D8E">
      <w:pPr>
        <w:spacing w:after="0"/>
        <w:rPr>
          <w:sz w:val="12"/>
          <w:szCs w:val="12"/>
        </w:rPr>
      </w:pPr>
    </w:p>
    <w:p w14:paraId="630806E0" w14:textId="77777777" w:rsidR="00BD5CDB" w:rsidRDefault="0050263F" w:rsidP="00092D8E">
      <w:pPr>
        <w:spacing w:after="0"/>
      </w:pPr>
      <w:r w:rsidRPr="007C79A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79A9" w:rsidRPr="007C79A9">
        <w:rPr>
          <w:u w:val="single"/>
        </w:rPr>
        <w:instrText xml:space="preserve"> FORMTEXT </w:instrText>
      </w:r>
      <w:r w:rsidRPr="007C79A9">
        <w:rPr>
          <w:u w:val="single"/>
        </w:rPr>
      </w:r>
      <w:r w:rsidRPr="007C79A9">
        <w:rPr>
          <w:u w:val="single"/>
        </w:rPr>
        <w:fldChar w:fldCharType="separate"/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Pr="007C79A9">
        <w:rPr>
          <w:u w:val="single"/>
        </w:rPr>
        <w:fldChar w:fldCharType="end"/>
      </w:r>
      <w:bookmarkEnd w:id="3"/>
      <w:r w:rsidR="007C79A9">
        <w:t xml:space="preserve">                                                            </w:t>
      </w:r>
      <w:r w:rsidRPr="007C79A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C79A9" w:rsidRPr="007C79A9">
        <w:rPr>
          <w:u w:val="single"/>
        </w:rPr>
        <w:instrText xml:space="preserve"> FORMTEXT </w:instrText>
      </w:r>
      <w:r w:rsidRPr="007C79A9">
        <w:rPr>
          <w:u w:val="single"/>
        </w:rPr>
      </w:r>
      <w:r w:rsidRPr="007C79A9">
        <w:rPr>
          <w:u w:val="single"/>
        </w:rPr>
        <w:fldChar w:fldCharType="separate"/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Pr="007C79A9">
        <w:rPr>
          <w:u w:val="single"/>
        </w:rPr>
        <w:fldChar w:fldCharType="end"/>
      </w:r>
      <w:bookmarkEnd w:id="4"/>
      <w:r w:rsidR="007C79A9">
        <w:t xml:space="preserve">                                                             </w:t>
      </w:r>
      <w:r w:rsidRPr="007C79A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C79A9" w:rsidRPr="007C79A9">
        <w:rPr>
          <w:u w:val="single"/>
        </w:rPr>
        <w:instrText xml:space="preserve"> FORMTEXT </w:instrText>
      </w:r>
      <w:r w:rsidRPr="007C79A9">
        <w:rPr>
          <w:u w:val="single"/>
        </w:rPr>
      </w:r>
      <w:r w:rsidRPr="007C79A9">
        <w:rPr>
          <w:u w:val="single"/>
        </w:rPr>
        <w:fldChar w:fldCharType="separate"/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="007C79A9" w:rsidRPr="007C79A9">
        <w:rPr>
          <w:noProof/>
          <w:u w:val="single"/>
        </w:rPr>
        <w:t> </w:t>
      </w:r>
      <w:r w:rsidRPr="007C79A9">
        <w:rPr>
          <w:u w:val="single"/>
        </w:rPr>
        <w:fldChar w:fldCharType="end"/>
      </w:r>
      <w:bookmarkEnd w:id="5"/>
    </w:p>
    <w:p w14:paraId="45FCA700" w14:textId="77777777" w:rsidR="00BD5CDB" w:rsidRDefault="00BD5CDB" w:rsidP="00092D8E">
      <w:pPr>
        <w:spacing w:after="0"/>
        <w:rPr>
          <w:sz w:val="16"/>
          <w:szCs w:val="16"/>
        </w:rPr>
      </w:pPr>
      <w:r w:rsidRPr="00092D8E">
        <w:rPr>
          <w:sz w:val="16"/>
          <w:szCs w:val="16"/>
        </w:rPr>
        <w:t>Primary Department Name</w:t>
      </w:r>
      <w:r w:rsidRPr="00092D8E">
        <w:rPr>
          <w:sz w:val="16"/>
          <w:szCs w:val="16"/>
        </w:rPr>
        <w:tab/>
      </w:r>
      <w:r w:rsidRPr="00092D8E">
        <w:rPr>
          <w:sz w:val="16"/>
          <w:szCs w:val="16"/>
        </w:rPr>
        <w:tab/>
      </w:r>
      <w:r w:rsidR="00092D8E">
        <w:rPr>
          <w:sz w:val="16"/>
          <w:szCs w:val="16"/>
        </w:rPr>
        <w:tab/>
      </w:r>
      <w:r w:rsidRPr="00092D8E">
        <w:rPr>
          <w:sz w:val="16"/>
          <w:szCs w:val="16"/>
        </w:rPr>
        <w:t>Second Department Name</w:t>
      </w:r>
      <w:r w:rsidRPr="00092D8E">
        <w:rPr>
          <w:sz w:val="16"/>
          <w:szCs w:val="16"/>
        </w:rPr>
        <w:tab/>
      </w:r>
      <w:r w:rsidR="00092D8E">
        <w:rPr>
          <w:sz w:val="16"/>
          <w:szCs w:val="16"/>
        </w:rPr>
        <w:tab/>
      </w:r>
      <w:r w:rsidRPr="00092D8E">
        <w:rPr>
          <w:sz w:val="16"/>
          <w:szCs w:val="16"/>
        </w:rPr>
        <w:tab/>
        <w:t>Other Dept Name</w:t>
      </w:r>
    </w:p>
    <w:p w14:paraId="089F8CDC" w14:textId="77777777" w:rsidR="00092D8E" w:rsidRPr="00680EA1" w:rsidRDefault="00092D8E" w:rsidP="00092D8E">
      <w:pPr>
        <w:spacing w:after="0"/>
        <w:rPr>
          <w:sz w:val="12"/>
          <w:szCs w:val="12"/>
        </w:rPr>
      </w:pPr>
    </w:p>
    <w:p w14:paraId="6BEB8FF0" w14:textId="77777777" w:rsidR="007C79A9" w:rsidRPr="004F1B0E" w:rsidRDefault="0050263F" w:rsidP="00092D8E">
      <w:pPr>
        <w:spacing w:after="0"/>
        <w:rPr>
          <w:u w:val="single"/>
        </w:rPr>
      </w:pPr>
      <w:r w:rsidRPr="004F1B0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F1B0E" w:rsidRPr="004F1B0E">
        <w:rPr>
          <w:u w:val="single"/>
        </w:rPr>
        <w:instrText xml:space="preserve"> FORMTEXT </w:instrText>
      </w:r>
      <w:r w:rsidRPr="004F1B0E">
        <w:rPr>
          <w:u w:val="single"/>
        </w:rPr>
      </w:r>
      <w:r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Pr="004F1B0E">
        <w:rPr>
          <w:u w:val="single"/>
        </w:rPr>
        <w:fldChar w:fldCharType="end"/>
      </w:r>
      <w:bookmarkEnd w:id="6"/>
      <w:r w:rsidR="004F1B0E" w:rsidRPr="004F1B0E">
        <w:tab/>
      </w:r>
      <w:r w:rsidR="004F1B0E" w:rsidRPr="004F1B0E">
        <w:tab/>
      </w:r>
      <w:r w:rsidR="004F1B0E" w:rsidRPr="004F1B0E">
        <w:tab/>
      </w:r>
      <w:r w:rsidR="004F1B0E" w:rsidRPr="004F1B0E">
        <w:tab/>
      </w:r>
      <w:r w:rsidR="004F1B0E" w:rsidRPr="004F1B0E">
        <w:tab/>
      </w:r>
      <w:r w:rsidRPr="004F1B0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F1B0E" w:rsidRPr="004F1B0E">
        <w:rPr>
          <w:u w:val="single"/>
        </w:rPr>
        <w:instrText xml:space="preserve"> FORMTEXT </w:instrText>
      </w:r>
      <w:r w:rsidRPr="004F1B0E">
        <w:rPr>
          <w:u w:val="single"/>
        </w:rPr>
      </w:r>
      <w:r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Pr="004F1B0E">
        <w:rPr>
          <w:u w:val="single"/>
        </w:rPr>
        <w:fldChar w:fldCharType="end"/>
      </w:r>
      <w:bookmarkEnd w:id="7"/>
      <w:r w:rsidR="004F1B0E">
        <w:t xml:space="preserve">                                                            </w:t>
      </w:r>
      <w:r w:rsidRPr="004F1B0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F1B0E" w:rsidRPr="004F1B0E">
        <w:rPr>
          <w:u w:val="single"/>
        </w:rPr>
        <w:instrText xml:space="preserve"> FORMTEXT </w:instrText>
      </w:r>
      <w:r w:rsidRPr="004F1B0E">
        <w:rPr>
          <w:u w:val="single"/>
        </w:rPr>
      </w:r>
      <w:r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Pr="004F1B0E">
        <w:rPr>
          <w:u w:val="single"/>
        </w:rPr>
        <w:fldChar w:fldCharType="end"/>
      </w:r>
      <w:bookmarkEnd w:id="8"/>
    </w:p>
    <w:p w14:paraId="46FDD6FC" w14:textId="77777777" w:rsidR="00BD5CDB" w:rsidRPr="00092D8E" w:rsidRDefault="00BD5CDB" w:rsidP="00092D8E">
      <w:pPr>
        <w:spacing w:after="0"/>
        <w:rPr>
          <w:sz w:val="16"/>
          <w:szCs w:val="16"/>
        </w:rPr>
      </w:pPr>
      <w:r w:rsidRPr="00092D8E">
        <w:rPr>
          <w:sz w:val="16"/>
          <w:szCs w:val="16"/>
        </w:rPr>
        <w:t>Primary College Name</w:t>
      </w:r>
      <w:r w:rsidR="00092D8E" w:rsidRPr="00092D8E">
        <w:rPr>
          <w:sz w:val="16"/>
          <w:szCs w:val="16"/>
        </w:rPr>
        <w:tab/>
      </w:r>
      <w:r w:rsidR="00092D8E" w:rsidRPr="00092D8E">
        <w:rPr>
          <w:sz w:val="16"/>
          <w:szCs w:val="16"/>
        </w:rPr>
        <w:tab/>
      </w:r>
      <w:r w:rsidR="00092D8E" w:rsidRPr="00092D8E">
        <w:rPr>
          <w:sz w:val="16"/>
          <w:szCs w:val="16"/>
        </w:rPr>
        <w:tab/>
      </w:r>
      <w:r w:rsidR="00092D8E">
        <w:rPr>
          <w:sz w:val="16"/>
          <w:szCs w:val="16"/>
        </w:rPr>
        <w:t xml:space="preserve"> </w:t>
      </w:r>
      <w:r w:rsidRPr="00092D8E">
        <w:rPr>
          <w:sz w:val="16"/>
          <w:szCs w:val="16"/>
        </w:rPr>
        <w:t>Second College Name</w:t>
      </w:r>
      <w:r w:rsidR="00092D8E" w:rsidRPr="00092D8E">
        <w:rPr>
          <w:sz w:val="16"/>
          <w:szCs w:val="16"/>
        </w:rPr>
        <w:tab/>
      </w:r>
      <w:r w:rsidR="00092D8E" w:rsidRPr="00092D8E">
        <w:rPr>
          <w:sz w:val="16"/>
          <w:szCs w:val="16"/>
        </w:rPr>
        <w:tab/>
      </w:r>
      <w:r w:rsidR="00092D8E" w:rsidRPr="00092D8E">
        <w:rPr>
          <w:sz w:val="16"/>
          <w:szCs w:val="16"/>
        </w:rPr>
        <w:tab/>
      </w:r>
      <w:r w:rsidRPr="00092D8E">
        <w:rPr>
          <w:sz w:val="16"/>
          <w:szCs w:val="16"/>
        </w:rPr>
        <w:t>Other Coll</w:t>
      </w:r>
      <w:r w:rsidR="004F1B0E">
        <w:rPr>
          <w:sz w:val="16"/>
          <w:szCs w:val="16"/>
        </w:rPr>
        <w:t>ege</w:t>
      </w:r>
      <w:r w:rsidRPr="00092D8E">
        <w:rPr>
          <w:sz w:val="16"/>
          <w:szCs w:val="16"/>
        </w:rPr>
        <w:t xml:space="preserve"> Name</w:t>
      </w:r>
    </w:p>
    <w:p w14:paraId="132D5180" w14:textId="77777777" w:rsidR="00092D8E" w:rsidRPr="00680EA1" w:rsidRDefault="00092D8E" w:rsidP="00092D8E">
      <w:pPr>
        <w:spacing w:after="0"/>
        <w:rPr>
          <w:sz w:val="16"/>
          <w:szCs w:val="16"/>
        </w:rPr>
      </w:pPr>
    </w:p>
    <w:p w14:paraId="4C9C47B5" w14:textId="77777777" w:rsidR="00BD5CDB" w:rsidRDefault="00BD5CDB" w:rsidP="00092D8E">
      <w:pPr>
        <w:spacing w:after="0"/>
      </w:pPr>
      <w:r>
        <w:t xml:space="preserve">U.S. Citizen </w:t>
      </w:r>
      <w:r w:rsidR="004F1B0E">
        <w:t xml:space="preserve">or Permanent Resident?    </w:t>
      </w:r>
      <w:r w:rsidR="0050263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4F1B0E"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9"/>
      <w:r w:rsidR="004F1B0E">
        <w:t xml:space="preserve">  </w:t>
      </w:r>
      <w:r>
        <w:t>YES</w:t>
      </w:r>
      <w:r w:rsidR="004F1B0E">
        <w:t xml:space="preserve">  </w:t>
      </w:r>
      <w:r w:rsidR="0050263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4F1B0E"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10"/>
      <w:r w:rsidR="004F1B0E">
        <w:t xml:space="preserve"> </w:t>
      </w:r>
      <w:r>
        <w:t xml:space="preserve">NO </w:t>
      </w:r>
      <w:r w:rsidR="00092D8E">
        <w:tab/>
      </w:r>
      <w:r>
        <w:t xml:space="preserve">If NO: Type of Visa </w:t>
      </w:r>
      <w:r w:rsidR="004F1B0E">
        <w:t xml:space="preserve">  </w:t>
      </w:r>
      <w:r w:rsidR="0050263F" w:rsidRPr="004F1B0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F1B0E" w:rsidRPr="004F1B0E">
        <w:rPr>
          <w:u w:val="single"/>
        </w:rPr>
        <w:instrText xml:space="preserve"> FORMTEXT </w:instrText>
      </w:r>
      <w:r w:rsidR="0050263F" w:rsidRPr="004F1B0E">
        <w:rPr>
          <w:u w:val="single"/>
        </w:rPr>
      </w:r>
      <w:r w:rsidR="0050263F"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50263F" w:rsidRPr="004F1B0E">
        <w:rPr>
          <w:u w:val="single"/>
        </w:rPr>
        <w:fldChar w:fldCharType="end"/>
      </w:r>
      <w:bookmarkEnd w:id="11"/>
    </w:p>
    <w:p w14:paraId="2277CB0A" w14:textId="77777777" w:rsidR="00092D8E" w:rsidRDefault="00092D8E" w:rsidP="00092D8E">
      <w:pPr>
        <w:spacing w:after="0"/>
      </w:pPr>
      <w:r>
        <w:t>Date Visa Expires</w:t>
      </w:r>
      <w:r w:rsidR="004F1B0E">
        <w:t xml:space="preserve">  </w:t>
      </w:r>
      <w:r w:rsidR="0050263F" w:rsidRPr="004F1B0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F1B0E" w:rsidRPr="004F1B0E">
        <w:rPr>
          <w:u w:val="single"/>
        </w:rPr>
        <w:instrText xml:space="preserve"> FORMTEXT </w:instrText>
      </w:r>
      <w:r w:rsidR="0050263F" w:rsidRPr="004F1B0E">
        <w:rPr>
          <w:u w:val="single"/>
        </w:rPr>
      </w:r>
      <w:r w:rsidR="0050263F"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50263F" w:rsidRPr="004F1B0E">
        <w:rPr>
          <w:u w:val="single"/>
        </w:rPr>
        <w:fldChar w:fldCharType="end"/>
      </w:r>
      <w:bookmarkEnd w:id="12"/>
      <w:r w:rsidR="004F1B0E">
        <w:tab/>
      </w:r>
      <w:r>
        <w:t>Steps taken</w:t>
      </w:r>
      <w:r w:rsidR="004F1B0E">
        <w:t xml:space="preserve"> to become permanent resident:  </w:t>
      </w:r>
      <w:r w:rsidR="0050263F" w:rsidRPr="004F1B0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F1B0E" w:rsidRPr="004F1B0E">
        <w:rPr>
          <w:u w:val="single"/>
        </w:rPr>
        <w:instrText xml:space="preserve"> FORMTEXT </w:instrText>
      </w:r>
      <w:r w:rsidR="0050263F" w:rsidRPr="004F1B0E">
        <w:rPr>
          <w:u w:val="single"/>
        </w:rPr>
      </w:r>
      <w:r w:rsidR="0050263F"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50263F" w:rsidRPr="004F1B0E">
        <w:rPr>
          <w:u w:val="single"/>
        </w:rPr>
        <w:fldChar w:fldCharType="end"/>
      </w:r>
      <w:bookmarkEnd w:id="13"/>
    </w:p>
    <w:p w14:paraId="68B501C4" w14:textId="77777777" w:rsidR="004F1B0E" w:rsidRPr="004F1B0E" w:rsidRDefault="0050263F" w:rsidP="00092D8E">
      <w:pPr>
        <w:spacing w:after="0"/>
        <w:rPr>
          <w:u w:val="single"/>
        </w:rPr>
      </w:pPr>
      <w:r w:rsidRPr="004F1B0E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F1B0E" w:rsidRPr="004F1B0E">
        <w:rPr>
          <w:u w:val="single"/>
        </w:rPr>
        <w:instrText xml:space="preserve"> FORMTEXT </w:instrText>
      </w:r>
      <w:r w:rsidRPr="004F1B0E">
        <w:rPr>
          <w:u w:val="single"/>
        </w:rPr>
      </w:r>
      <w:r w:rsidRPr="004F1B0E">
        <w:rPr>
          <w:u w:val="single"/>
        </w:rPr>
        <w:fldChar w:fldCharType="separate"/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="004F1B0E" w:rsidRPr="004F1B0E">
        <w:rPr>
          <w:noProof/>
          <w:u w:val="single"/>
        </w:rPr>
        <w:t> </w:t>
      </w:r>
      <w:r w:rsidRPr="004F1B0E">
        <w:rPr>
          <w:u w:val="single"/>
        </w:rPr>
        <w:fldChar w:fldCharType="end"/>
      </w:r>
      <w:bookmarkEnd w:id="14"/>
    </w:p>
    <w:p w14:paraId="0311B2D2" w14:textId="77777777" w:rsidR="00092D8E" w:rsidRDefault="00092D8E" w:rsidP="00092D8E">
      <w:pPr>
        <w:spacing w:after="0"/>
      </w:pPr>
      <w:r>
        <w:t xml:space="preserve">Years of full-time academic specialist service as of next August 16:  </w:t>
      </w:r>
    </w:p>
    <w:p w14:paraId="5905C401" w14:textId="77777777" w:rsidR="00092D8E" w:rsidRDefault="00092D8E" w:rsidP="00092D8E">
      <w:pPr>
        <w:spacing w:after="0"/>
        <w:ind w:left="720" w:firstLine="720"/>
      </w:pPr>
      <w:r>
        <w:t xml:space="preserve">At MSU </w:t>
      </w:r>
      <w:r w:rsidR="0050263F" w:rsidRPr="00D013C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D013C4"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15"/>
      <w:r w:rsidR="00D013C4">
        <w:t xml:space="preserve">                 </w:t>
      </w:r>
      <w:r>
        <w:t>Other than at MSU</w:t>
      </w:r>
      <w:r w:rsidR="00D013C4">
        <w:t xml:space="preserve">  </w:t>
      </w:r>
      <w:r>
        <w:t xml:space="preserve"> </w:t>
      </w:r>
      <w:r w:rsidR="0050263F" w:rsidRPr="00D013C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013C4"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16"/>
    </w:p>
    <w:p w14:paraId="4D3D5087" w14:textId="77777777" w:rsidR="00092D8E" w:rsidRDefault="00D013C4" w:rsidP="00092D8E">
      <w:pPr>
        <w:spacing w:after="0"/>
      </w:pPr>
      <w:r>
        <w:t xml:space="preserve">Highest Degree </w:t>
      </w:r>
      <w:r>
        <w:tab/>
      </w:r>
      <w:r w:rsidR="0050263F" w:rsidRPr="00D013C4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17"/>
      <w:r>
        <w:tab/>
      </w:r>
      <w:r>
        <w:tab/>
        <w:t xml:space="preserve">              </w:t>
      </w:r>
      <w:r w:rsidR="00092D8E">
        <w:t>Institution</w:t>
      </w:r>
      <w:r>
        <w:t xml:space="preserve"> </w:t>
      </w:r>
      <w:r w:rsidR="0050263F" w:rsidRPr="00D013C4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18"/>
      <w:r>
        <w:tab/>
      </w:r>
      <w:r>
        <w:tab/>
      </w:r>
      <w:r>
        <w:tab/>
      </w:r>
      <w:r>
        <w:tab/>
      </w:r>
      <w:r w:rsidR="00092D8E">
        <w:t xml:space="preserve"> Date </w:t>
      </w:r>
      <w:r w:rsidR="0050263F" w:rsidRPr="00D013C4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19"/>
    </w:p>
    <w:p w14:paraId="444726AE" w14:textId="77777777" w:rsidR="00092D8E" w:rsidRDefault="00092D8E" w:rsidP="00092D8E">
      <w:pPr>
        <w:spacing w:after="0"/>
      </w:pPr>
      <w:r>
        <w:t>Additional Training/Education/Certifications</w:t>
      </w:r>
      <w:r w:rsidR="00D013C4">
        <w:t xml:space="preserve">  </w:t>
      </w:r>
      <w:r w:rsidR="0050263F" w:rsidRPr="00D013C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013C4"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20"/>
    </w:p>
    <w:p w14:paraId="78A3C0AB" w14:textId="77777777" w:rsidR="00D013C4" w:rsidRDefault="00092D8E" w:rsidP="00092D8E">
      <w:pPr>
        <w:spacing w:after="0"/>
      </w:pPr>
      <w:r>
        <w:t xml:space="preserve">Current salary: </w:t>
      </w:r>
      <w:r w:rsidR="00D013C4">
        <w:tab/>
      </w:r>
      <w:r w:rsidR="0050263F" w:rsidRPr="00D013C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D013C4"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21"/>
      <w:r w:rsidR="00D013C4">
        <w:tab/>
      </w:r>
      <w:r w:rsidR="00D013C4">
        <w:tab/>
      </w:r>
      <w:r>
        <w:t xml:space="preserve">Promotion recommended previously (year): </w:t>
      </w:r>
      <w:r w:rsidR="00D013C4">
        <w:t xml:space="preserve"> </w:t>
      </w:r>
      <w:r w:rsidR="0050263F" w:rsidRPr="00D013C4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013C4" w:rsidRPr="00D013C4">
        <w:rPr>
          <w:u w:val="single"/>
        </w:rPr>
        <w:instrText xml:space="preserve"> FORMTEXT </w:instrText>
      </w:r>
      <w:r w:rsidR="0050263F" w:rsidRPr="00D013C4">
        <w:rPr>
          <w:u w:val="single"/>
        </w:rPr>
      </w:r>
      <w:r w:rsidR="0050263F" w:rsidRPr="00D013C4">
        <w:rPr>
          <w:u w:val="single"/>
        </w:rPr>
        <w:fldChar w:fldCharType="separate"/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D013C4" w:rsidRPr="00D013C4">
        <w:rPr>
          <w:noProof/>
          <w:u w:val="single"/>
        </w:rPr>
        <w:t> </w:t>
      </w:r>
      <w:r w:rsidR="0050263F" w:rsidRPr="00D013C4">
        <w:rPr>
          <w:u w:val="single"/>
        </w:rPr>
        <w:fldChar w:fldCharType="end"/>
      </w:r>
      <w:bookmarkEnd w:id="22"/>
    </w:p>
    <w:p w14:paraId="3D2349B2" w14:textId="77777777" w:rsidR="00092D8E" w:rsidRDefault="00092D8E" w:rsidP="00092D8E">
      <w:pPr>
        <w:spacing w:after="0"/>
      </w:pPr>
      <w:r>
        <w:t>General and/or market percent increases in salary rate during the last 3 years:</w:t>
      </w:r>
    </w:p>
    <w:p w14:paraId="0DCF08F5" w14:textId="77777777" w:rsidR="00092D8E" w:rsidRDefault="0050263F" w:rsidP="00092D8E">
      <w:pPr>
        <w:spacing w:after="0"/>
        <w:ind w:left="2160" w:firstLine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D013C4">
        <w:instrText xml:space="preserve"> FORMTEXT </w:instrText>
      </w:r>
      <w:r>
        <w:fldChar w:fldCharType="separate"/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>
        <w:fldChar w:fldCharType="end"/>
      </w:r>
      <w:bookmarkEnd w:id="23"/>
      <w:r w:rsidR="00092D8E">
        <w:t>%</w:t>
      </w:r>
      <w:r w:rsidR="00D013C4">
        <w:t xml:space="preserve">           </w:t>
      </w:r>
      <w:r w:rsidR="00092D8E"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D013C4">
        <w:instrText xml:space="preserve"> FORMTEXT </w:instrText>
      </w:r>
      <w:r>
        <w:fldChar w:fldCharType="separate"/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>
        <w:fldChar w:fldCharType="end"/>
      </w:r>
      <w:bookmarkEnd w:id="24"/>
      <w:r w:rsidR="00092D8E">
        <w:t>%</w:t>
      </w:r>
      <w:r w:rsidR="00D013C4">
        <w:t xml:space="preserve">               </w:t>
      </w:r>
      <w:r w:rsidR="00092D8E"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013C4">
        <w:instrText xml:space="preserve"> FORMTEXT </w:instrText>
      </w:r>
      <w:r>
        <w:fldChar w:fldCharType="separate"/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 w:rsidR="00D013C4">
        <w:rPr>
          <w:noProof/>
        </w:rPr>
        <w:t> </w:t>
      </w:r>
      <w:r>
        <w:fldChar w:fldCharType="end"/>
      </w:r>
      <w:bookmarkEnd w:id="25"/>
      <w:r w:rsidR="00092D8E">
        <w:t>%</w:t>
      </w:r>
    </w:p>
    <w:p w14:paraId="5A9769EE" w14:textId="77777777" w:rsidR="00092D8E" w:rsidRDefault="00092D8E" w:rsidP="00092D8E">
      <w:pPr>
        <w:spacing w:after="0"/>
      </w:pPr>
      <w:r>
        <w:t>RECOMMENDATION BY DEPARTMENT CHAIRPERSON/SCHOOL DIRECTOR:</w:t>
      </w:r>
    </w:p>
    <w:p w14:paraId="7DC7C1DF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26"/>
      <w:r>
        <w:t xml:space="preserve">   </w:t>
      </w:r>
      <w:r w:rsidR="00092D8E">
        <w:t>Reappoint as Academic Specialist for probationary period of three years</w:t>
      </w:r>
    </w:p>
    <w:p w14:paraId="73659639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27"/>
      <w:r>
        <w:t xml:space="preserve">   </w:t>
      </w:r>
      <w:r w:rsidR="00092D8E">
        <w:t>Reappoint as Academic Specialist and award continuing appointment status</w:t>
      </w:r>
    </w:p>
    <w:p w14:paraId="1B40FF9F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28"/>
      <w:r>
        <w:t xml:space="preserve">   </w:t>
      </w:r>
      <w:r w:rsidR="00092D8E">
        <w:t>Reappoint as Senior Academic Specialist and award continuing appointment status</w:t>
      </w:r>
    </w:p>
    <w:p w14:paraId="279B346E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29"/>
      <w:r>
        <w:t xml:space="preserve">   </w:t>
      </w:r>
      <w:r w:rsidR="00092D8E">
        <w:t>Do not reappoint</w:t>
      </w:r>
    </w:p>
    <w:p w14:paraId="0837263F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30"/>
      <w:r>
        <w:t xml:space="preserve">   </w:t>
      </w:r>
      <w:r w:rsidR="00092D8E">
        <w:t>Promote to Senior Academic Specialist</w:t>
      </w:r>
      <w:r w:rsidR="00CC4B36">
        <w:t xml:space="preserve"> </w:t>
      </w:r>
      <w:bookmarkStart w:id="31" w:name="_GoBack"/>
      <w:bookmarkEnd w:id="31"/>
      <w:r w:rsidR="00CC4B36" w:rsidRPr="00CD6C38">
        <w:t>(Continuing</w:t>
      </w:r>
      <w:r w:rsidR="004B5042" w:rsidRPr="00CD6C38">
        <w:t xml:space="preserve"> or</w:t>
      </w:r>
      <w:r w:rsidR="00CC4B36" w:rsidRPr="00CD6C38">
        <w:t xml:space="preserve"> Fixed Ter</w:t>
      </w:r>
      <w:r w:rsidR="00E43A39" w:rsidRPr="00CD6C38">
        <w:t>m)</w:t>
      </w:r>
    </w:p>
    <w:p w14:paraId="46C300E6" w14:textId="77777777" w:rsidR="00092D8E" w:rsidRDefault="00D8635F" w:rsidP="00D8635F">
      <w:pPr>
        <w:spacing w:after="0"/>
      </w:pPr>
      <w:r>
        <w:t xml:space="preserve">    </w:t>
      </w:r>
      <w:r w:rsidR="0050263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>
        <w:instrText xml:space="preserve"> FORMCHECKBOX </w:instrText>
      </w:r>
      <w:r w:rsidR="00F24A0A">
        <w:fldChar w:fldCharType="separate"/>
      </w:r>
      <w:r w:rsidR="0050263F">
        <w:fldChar w:fldCharType="end"/>
      </w:r>
      <w:bookmarkEnd w:id="32"/>
      <w:r>
        <w:t xml:space="preserve">   </w:t>
      </w:r>
      <w:r w:rsidR="00092D8E">
        <w:t>Promote to Senior Academic Specialist and award continuing appointment status</w:t>
      </w:r>
    </w:p>
    <w:p w14:paraId="4206525E" w14:textId="77777777" w:rsidR="00092D8E" w:rsidRPr="00F15E98" w:rsidRDefault="00092D8E" w:rsidP="00092D8E">
      <w:pPr>
        <w:spacing w:after="0"/>
        <w:rPr>
          <w:sz w:val="18"/>
          <w:szCs w:val="18"/>
        </w:rPr>
      </w:pPr>
    </w:p>
    <w:p w14:paraId="0792BFB0" w14:textId="77777777" w:rsidR="00092D8E" w:rsidRDefault="00D8635F" w:rsidP="00092D8E">
      <w:pPr>
        <w:spacing w:after="0"/>
      </w:pPr>
      <w:r>
        <w:t xml:space="preserve">Recommendation by Dean:   </w:t>
      </w:r>
      <w:r w:rsidR="0050263F" w:rsidRPr="00D8635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Pr="00D8635F">
        <w:rPr>
          <w:noProof/>
          <w:u w:val="single"/>
        </w:rPr>
        <w:t> </w:t>
      </w:r>
      <w:r w:rsidRPr="00D8635F">
        <w:rPr>
          <w:noProof/>
          <w:u w:val="single"/>
        </w:rPr>
        <w:t> </w:t>
      </w:r>
      <w:r w:rsidRPr="00D8635F">
        <w:rPr>
          <w:noProof/>
          <w:u w:val="single"/>
        </w:rPr>
        <w:t> </w:t>
      </w:r>
      <w:r w:rsidRPr="00D8635F">
        <w:rPr>
          <w:noProof/>
          <w:u w:val="single"/>
        </w:rPr>
        <w:t> </w:t>
      </w:r>
      <w:r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33"/>
    </w:p>
    <w:p w14:paraId="23D066C1" w14:textId="77777777" w:rsidR="00092D8E" w:rsidRPr="00F15E98" w:rsidRDefault="00092D8E" w:rsidP="00092D8E">
      <w:pPr>
        <w:spacing w:after="0"/>
        <w:rPr>
          <w:sz w:val="16"/>
          <w:szCs w:val="16"/>
        </w:rPr>
      </w:pPr>
    </w:p>
    <w:p w14:paraId="0D02CD36" w14:textId="77777777" w:rsidR="00D8635F" w:rsidRDefault="00092D8E" w:rsidP="00092D8E">
      <w:pPr>
        <w:spacing w:after="0"/>
      </w:pPr>
      <w:r>
        <w:t>Recommendation by Provost:</w:t>
      </w:r>
      <w:r w:rsidR="00D8635F">
        <w:t xml:space="preserve">   </w:t>
      </w:r>
      <w:r w:rsidR="0050263F" w:rsidRPr="00D8635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34"/>
    </w:p>
    <w:p w14:paraId="3F8754F4" w14:textId="77777777" w:rsidR="00092D8E" w:rsidRDefault="00D8635F" w:rsidP="00092D8E">
      <w:pPr>
        <w:spacing w:after="0"/>
      </w:pPr>
      <w:r>
        <w:t xml:space="preserve"> </w:t>
      </w:r>
    </w:p>
    <w:p w14:paraId="45D2E14B" w14:textId="77777777" w:rsidR="00F15E98" w:rsidRDefault="00F15E98" w:rsidP="00092D8E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       __________________________________________       ______________________________________</w:t>
      </w:r>
    </w:p>
    <w:p w14:paraId="4619CD1E" w14:textId="77777777" w:rsidR="00092D8E" w:rsidRPr="00092D8E" w:rsidRDefault="00092D8E" w:rsidP="00092D8E">
      <w:pPr>
        <w:spacing w:after="0"/>
        <w:rPr>
          <w:sz w:val="16"/>
          <w:szCs w:val="16"/>
        </w:rPr>
      </w:pPr>
      <w:r w:rsidRPr="00092D8E">
        <w:rPr>
          <w:sz w:val="16"/>
          <w:szCs w:val="16"/>
        </w:rPr>
        <w:t xml:space="preserve">Primary Chairperson/Director Signature </w:t>
      </w:r>
      <w:r w:rsidR="00F15E98">
        <w:rPr>
          <w:sz w:val="16"/>
          <w:szCs w:val="16"/>
        </w:rPr>
        <w:t xml:space="preserve">   </w:t>
      </w:r>
      <w:r w:rsidRPr="00092D8E">
        <w:rPr>
          <w:sz w:val="16"/>
          <w:szCs w:val="16"/>
        </w:rPr>
        <w:t>Date</w:t>
      </w:r>
      <w:r w:rsidR="00F15E98">
        <w:rPr>
          <w:sz w:val="16"/>
          <w:szCs w:val="16"/>
        </w:rPr>
        <w:tab/>
      </w:r>
      <w:r w:rsidRPr="00092D8E">
        <w:rPr>
          <w:sz w:val="16"/>
          <w:szCs w:val="16"/>
        </w:rPr>
        <w:t>Second Chairperson/Director Signature</w:t>
      </w:r>
      <w:r w:rsidR="00F15E98">
        <w:rPr>
          <w:sz w:val="16"/>
          <w:szCs w:val="16"/>
        </w:rPr>
        <w:t xml:space="preserve">   </w:t>
      </w:r>
      <w:r w:rsidRPr="00092D8E">
        <w:rPr>
          <w:sz w:val="16"/>
          <w:szCs w:val="16"/>
        </w:rPr>
        <w:t>Date</w:t>
      </w:r>
      <w:r w:rsidR="00F15E98">
        <w:rPr>
          <w:sz w:val="16"/>
          <w:szCs w:val="16"/>
        </w:rPr>
        <w:tab/>
      </w:r>
      <w:r w:rsidRPr="00092D8E">
        <w:rPr>
          <w:sz w:val="16"/>
          <w:szCs w:val="16"/>
        </w:rPr>
        <w:t>Other Chairperson/Director Signature</w:t>
      </w:r>
      <w:r w:rsidR="00F15E98">
        <w:rPr>
          <w:sz w:val="16"/>
          <w:szCs w:val="16"/>
        </w:rPr>
        <w:t xml:space="preserve">   </w:t>
      </w:r>
      <w:r w:rsidRPr="00092D8E">
        <w:rPr>
          <w:sz w:val="16"/>
          <w:szCs w:val="16"/>
        </w:rPr>
        <w:t>Date</w:t>
      </w:r>
    </w:p>
    <w:p w14:paraId="66DECDB0" w14:textId="77777777" w:rsidR="00F15E98" w:rsidRDefault="00F15E98" w:rsidP="00092D8E">
      <w:pPr>
        <w:spacing w:after="0"/>
        <w:rPr>
          <w:sz w:val="16"/>
          <w:szCs w:val="16"/>
        </w:rPr>
      </w:pPr>
    </w:p>
    <w:p w14:paraId="0C85D852" w14:textId="77777777" w:rsidR="00F15E98" w:rsidRDefault="00F15E98" w:rsidP="00092D8E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     __________________________________________        ______________________________________</w:t>
      </w:r>
    </w:p>
    <w:p w14:paraId="05C86D2D" w14:textId="77777777" w:rsidR="00092D8E" w:rsidRPr="00092D8E" w:rsidRDefault="00092D8E" w:rsidP="00092D8E">
      <w:pPr>
        <w:spacing w:after="0"/>
        <w:rPr>
          <w:sz w:val="16"/>
          <w:szCs w:val="16"/>
        </w:rPr>
      </w:pPr>
      <w:r w:rsidRPr="00092D8E">
        <w:rPr>
          <w:sz w:val="16"/>
          <w:szCs w:val="16"/>
        </w:rPr>
        <w:t>Primary Dean/Adm. Head Signature</w:t>
      </w:r>
      <w:r w:rsidR="00F15E98">
        <w:rPr>
          <w:sz w:val="16"/>
          <w:szCs w:val="16"/>
        </w:rPr>
        <w:t xml:space="preserve">           </w:t>
      </w:r>
      <w:r w:rsidRPr="00092D8E">
        <w:rPr>
          <w:sz w:val="16"/>
          <w:szCs w:val="16"/>
        </w:rPr>
        <w:t>Date</w:t>
      </w:r>
      <w:r w:rsidR="00F15E98">
        <w:rPr>
          <w:sz w:val="16"/>
          <w:szCs w:val="16"/>
        </w:rPr>
        <w:tab/>
      </w:r>
      <w:r w:rsidRPr="00092D8E">
        <w:rPr>
          <w:sz w:val="16"/>
          <w:szCs w:val="16"/>
        </w:rPr>
        <w:t>Second Dean/Adm. Head Signature</w:t>
      </w:r>
      <w:r w:rsidR="00F15E98">
        <w:rPr>
          <w:sz w:val="16"/>
          <w:szCs w:val="16"/>
        </w:rPr>
        <w:t xml:space="preserve">          </w:t>
      </w:r>
      <w:r w:rsidRPr="00092D8E">
        <w:rPr>
          <w:sz w:val="16"/>
          <w:szCs w:val="16"/>
        </w:rPr>
        <w:t>Date</w:t>
      </w:r>
      <w:r w:rsidR="00F15E98">
        <w:rPr>
          <w:sz w:val="16"/>
          <w:szCs w:val="16"/>
        </w:rPr>
        <w:tab/>
      </w:r>
      <w:r w:rsidRPr="00092D8E">
        <w:rPr>
          <w:sz w:val="16"/>
          <w:szCs w:val="16"/>
        </w:rPr>
        <w:t>Other Dean/Adm. Head Signature</w:t>
      </w:r>
      <w:r w:rsidR="00F15E98">
        <w:rPr>
          <w:sz w:val="16"/>
          <w:szCs w:val="16"/>
        </w:rPr>
        <w:t xml:space="preserve">          </w:t>
      </w:r>
      <w:r w:rsidRPr="00092D8E">
        <w:rPr>
          <w:sz w:val="16"/>
          <w:szCs w:val="16"/>
        </w:rPr>
        <w:t>Date</w:t>
      </w:r>
    </w:p>
    <w:p w14:paraId="75111157" w14:textId="77777777" w:rsidR="00F15E98" w:rsidRDefault="00F15E98" w:rsidP="00092D8E">
      <w:pPr>
        <w:spacing w:after="0"/>
        <w:rPr>
          <w:sz w:val="16"/>
          <w:szCs w:val="16"/>
        </w:rPr>
      </w:pPr>
    </w:p>
    <w:p w14:paraId="2AD32713" w14:textId="77777777" w:rsidR="00F15E98" w:rsidRDefault="00F15E98" w:rsidP="00092D8E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14:paraId="018ED01C" w14:textId="77777777" w:rsidR="00092D8E" w:rsidRPr="00092D8E" w:rsidRDefault="00092D8E" w:rsidP="00092D8E">
      <w:pPr>
        <w:spacing w:after="0"/>
        <w:rPr>
          <w:sz w:val="16"/>
          <w:szCs w:val="16"/>
        </w:rPr>
      </w:pPr>
      <w:r w:rsidRPr="00092D8E">
        <w:rPr>
          <w:sz w:val="16"/>
          <w:szCs w:val="16"/>
        </w:rPr>
        <w:t>Provost Signature</w:t>
      </w:r>
      <w:r w:rsidR="00F15E98">
        <w:rPr>
          <w:sz w:val="16"/>
          <w:szCs w:val="16"/>
        </w:rPr>
        <w:tab/>
      </w:r>
      <w:r w:rsidR="00F15E98">
        <w:rPr>
          <w:sz w:val="16"/>
          <w:szCs w:val="16"/>
        </w:rPr>
        <w:tab/>
        <w:t xml:space="preserve">                </w:t>
      </w:r>
      <w:r w:rsidRPr="00092D8E">
        <w:rPr>
          <w:sz w:val="16"/>
          <w:szCs w:val="16"/>
        </w:rPr>
        <w:t>Date</w:t>
      </w:r>
    </w:p>
    <w:p w14:paraId="5ED26B3B" w14:textId="77777777" w:rsidR="00092D8E" w:rsidRDefault="00680EA1" w:rsidP="00092D8E">
      <w:pPr>
        <w:spacing w:after="0"/>
        <w:rPr>
          <w:sz w:val="16"/>
          <w:szCs w:val="16"/>
        </w:rPr>
      </w:pPr>
      <w:r w:rsidRPr="00680EA1">
        <w:rPr>
          <w:sz w:val="10"/>
          <w:szCs w:val="10"/>
        </w:rPr>
        <w:lastRenderedPageBreak/>
        <w:br/>
      </w:r>
      <w:r w:rsidR="00092D8E">
        <w:rPr>
          <w:sz w:val="16"/>
          <w:szCs w:val="16"/>
        </w:rPr>
        <w:t>*</w:t>
      </w:r>
      <w:r w:rsidR="00092D8E" w:rsidRPr="00092D8E">
        <w:rPr>
          <w:sz w:val="16"/>
          <w:szCs w:val="16"/>
        </w:rPr>
        <w:t>Promotion, promotion plus continuing appointment, and reappointment with continuing appointment status are effective the first day of the month following Provost's approval.</w:t>
      </w:r>
    </w:p>
    <w:p w14:paraId="4E8D06DF" w14:textId="77777777" w:rsidR="00680EA1" w:rsidRDefault="00680EA1" w:rsidP="00092D8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34D77E0" w14:textId="77777777" w:rsidR="00680EA1" w:rsidRPr="00680EA1" w:rsidRDefault="00680EA1" w:rsidP="00092D8E">
      <w:pPr>
        <w:spacing w:after="0"/>
        <w:rPr>
          <w:b/>
        </w:rPr>
      </w:pPr>
      <w:r w:rsidRPr="00680EA1">
        <w:rPr>
          <w:b/>
        </w:rPr>
        <w:t>Summary Statements</w:t>
      </w:r>
    </w:p>
    <w:p w14:paraId="1DFC7E34" w14:textId="77777777" w:rsidR="00680EA1" w:rsidRDefault="00680EA1" w:rsidP="00680EA1">
      <w:pPr>
        <w:spacing w:after="0"/>
      </w:pPr>
      <w:r w:rsidRPr="00680EA1">
        <w:t>1. Summary evaluation by Unit Administrator, citing evidence of distinction and sustained</w:t>
      </w:r>
      <w:r>
        <w:t xml:space="preserve"> </w:t>
      </w:r>
      <w:r w:rsidRPr="00680EA1">
        <w:t>excellent performance.</w:t>
      </w:r>
    </w:p>
    <w:p w14:paraId="7A8262B6" w14:textId="77777777" w:rsidR="00680EA1" w:rsidRDefault="0050263F" w:rsidP="00680EA1">
      <w:pPr>
        <w:spacing w:after="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35"/>
    </w:p>
    <w:p w14:paraId="7711C771" w14:textId="77777777" w:rsidR="00680EA1" w:rsidRDefault="00680EA1" w:rsidP="00680EA1">
      <w:pPr>
        <w:spacing w:after="0"/>
      </w:pPr>
    </w:p>
    <w:p w14:paraId="001D267A" w14:textId="77777777" w:rsidR="00680EA1" w:rsidRDefault="00680EA1" w:rsidP="00680EA1">
      <w:pPr>
        <w:spacing w:after="0"/>
      </w:pPr>
    </w:p>
    <w:p w14:paraId="7959C380" w14:textId="77777777" w:rsidR="00680EA1" w:rsidRDefault="00680EA1" w:rsidP="00680EA1">
      <w:pPr>
        <w:spacing w:after="0"/>
      </w:pPr>
    </w:p>
    <w:p w14:paraId="03ADF3A6" w14:textId="77777777" w:rsidR="00680EA1" w:rsidRDefault="00680EA1" w:rsidP="00680EA1">
      <w:pPr>
        <w:spacing w:after="0"/>
      </w:pPr>
    </w:p>
    <w:p w14:paraId="4368E99E" w14:textId="77777777" w:rsidR="00680EA1" w:rsidRDefault="00680EA1" w:rsidP="00680EA1">
      <w:pPr>
        <w:spacing w:after="0"/>
      </w:pPr>
    </w:p>
    <w:p w14:paraId="2AD722B9" w14:textId="77777777" w:rsidR="00680EA1" w:rsidRDefault="00680EA1" w:rsidP="00680EA1">
      <w:pPr>
        <w:spacing w:after="0"/>
      </w:pPr>
    </w:p>
    <w:p w14:paraId="1A5BE242" w14:textId="77777777" w:rsidR="00680EA1" w:rsidRDefault="00680EA1" w:rsidP="00680EA1">
      <w:pPr>
        <w:spacing w:after="0"/>
      </w:pPr>
    </w:p>
    <w:p w14:paraId="5203C9A7" w14:textId="77777777" w:rsidR="00680EA1" w:rsidRDefault="00680EA1" w:rsidP="00680EA1">
      <w:pPr>
        <w:spacing w:after="0"/>
      </w:pPr>
    </w:p>
    <w:p w14:paraId="765BF70A" w14:textId="77777777" w:rsidR="00680EA1" w:rsidRDefault="00680EA1" w:rsidP="00680EA1">
      <w:pPr>
        <w:spacing w:after="0"/>
      </w:pPr>
    </w:p>
    <w:p w14:paraId="41211FA3" w14:textId="77777777" w:rsidR="00680EA1" w:rsidRDefault="00680EA1" w:rsidP="00680EA1">
      <w:pPr>
        <w:spacing w:after="0"/>
      </w:pPr>
    </w:p>
    <w:p w14:paraId="2EC7845C" w14:textId="77777777" w:rsidR="00680EA1" w:rsidRDefault="00680EA1" w:rsidP="00680EA1">
      <w:pPr>
        <w:spacing w:after="0"/>
      </w:pPr>
    </w:p>
    <w:p w14:paraId="372D9696" w14:textId="77777777" w:rsidR="00680EA1" w:rsidRDefault="00680EA1" w:rsidP="00680EA1">
      <w:pPr>
        <w:spacing w:after="0"/>
      </w:pPr>
    </w:p>
    <w:p w14:paraId="6AF6D82C" w14:textId="77777777" w:rsidR="00680EA1" w:rsidRDefault="00680EA1" w:rsidP="00680EA1">
      <w:pPr>
        <w:spacing w:after="0"/>
      </w:pPr>
    </w:p>
    <w:p w14:paraId="1AD00E77" w14:textId="77777777" w:rsidR="00680EA1" w:rsidRDefault="00680EA1" w:rsidP="00680EA1">
      <w:pPr>
        <w:spacing w:after="0"/>
      </w:pPr>
    </w:p>
    <w:p w14:paraId="3AC7B616" w14:textId="77777777" w:rsidR="00680EA1" w:rsidRDefault="00680EA1" w:rsidP="00680EA1">
      <w:pPr>
        <w:spacing w:after="0"/>
      </w:pPr>
    </w:p>
    <w:p w14:paraId="1AA12F14" w14:textId="77777777" w:rsidR="00680EA1" w:rsidRDefault="00680EA1" w:rsidP="00680EA1">
      <w:pPr>
        <w:spacing w:after="0"/>
      </w:pPr>
    </w:p>
    <w:p w14:paraId="3497D7E0" w14:textId="77777777" w:rsidR="00680EA1" w:rsidRDefault="00680EA1" w:rsidP="00680EA1">
      <w:pPr>
        <w:spacing w:after="0"/>
      </w:pPr>
    </w:p>
    <w:p w14:paraId="40417C66" w14:textId="77777777" w:rsidR="00680EA1" w:rsidRDefault="00680EA1" w:rsidP="00680EA1">
      <w:pPr>
        <w:spacing w:after="0"/>
      </w:pPr>
    </w:p>
    <w:p w14:paraId="2B4E2E98" w14:textId="77777777" w:rsidR="00680EA1" w:rsidRDefault="00680EA1" w:rsidP="00680EA1">
      <w:pPr>
        <w:spacing w:after="0"/>
      </w:pPr>
    </w:p>
    <w:p w14:paraId="715E5961" w14:textId="77777777" w:rsidR="00680EA1" w:rsidRDefault="00680EA1" w:rsidP="00680EA1">
      <w:pPr>
        <w:spacing w:after="0"/>
      </w:pPr>
      <w:r>
        <w:t xml:space="preserve">2. </w:t>
      </w:r>
      <w:r w:rsidR="00210ECE">
        <w:t xml:space="preserve"> </w:t>
      </w:r>
      <w:r>
        <w:t>Summary statement by Dean:</w:t>
      </w:r>
    </w:p>
    <w:p w14:paraId="4B97C81D" w14:textId="77777777" w:rsidR="00680EA1" w:rsidRDefault="0050263F" w:rsidP="00680EA1">
      <w:pPr>
        <w:spacing w:after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36"/>
    </w:p>
    <w:p w14:paraId="18E4CD57" w14:textId="77777777" w:rsidR="00680EA1" w:rsidRDefault="00680EA1" w:rsidP="00680EA1">
      <w:pPr>
        <w:spacing w:after="0"/>
      </w:pPr>
    </w:p>
    <w:p w14:paraId="1CA63D0D" w14:textId="77777777" w:rsidR="00680EA1" w:rsidRDefault="00680EA1" w:rsidP="00680EA1">
      <w:pPr>
        <w:spacing w:after="0"/>
      </w:pPr>
    </w:p>
    <w:p w14:paraId="3080E946" w14:textId="77777777" w:rsidR="00680EA1" w:rsidRDefault="00680EA1" w:rsidP="00680EA1">
      <w:pPr>
        <w:spacing w:after="0"/>
      </w:pPr>
    </w:p>
    <w:p w14:paraId="5C81FC31" w14:textId="77777777" w:rsidR="00680EA1" w:rsidRDefault="00680EA1" w:rsidP="00680EA1">
      <w:pPr>
        <w:spacing w:after="0"/>
      </w:pPr>
    </w:p>
    <w:p w14:paraId="01B4D4DF" w14:textId="77777777" w:rsidR="00680EA1" w:rsidRDefault="00680EA1" w:rsidP="00680EA1">
      <w:pPr>
        <w:spacing w:after="0"/>
      </w:pPr>
    </w:p>
    <w:p w14:paraId="1157262A" w14:textId="77777777" w:rsidR="00680EA1" w:rsidRDefault="00680EA1" w:rsidP="00680EA1">
      <w:pPr>
        <w:spacing w:after="0"/>
      </w:pPr>
    </w:p>
    <w:p w14:paraId="575FC0BF" w14:textId="77777777" w:rsidR="00680EA1" w:rsidRDefault="00680EA1" w:rsidP="00680EA1">
      <w:pPr>
        <w:spacing w:after="0"/>
      </w:pPr>
    </w:p>
    <w:p w14:paraId="0F7245AB" w14:textId="77777777" w:rsidR="00680EA1" w:rsidRDefault="00680EA1" w:rsidP="00680EA1">
      <w:pPr>
        <w:spacing w:after="0"/>
      </w:pPr>
    </w:p>
    <w:p w14:paraId="2DE76247" w14:textId="77777777" w:rsidR="00680EA1" w:rsidRDefault="00680EA1" w:rsidP="00680EA1">
      <w:pPr>
        <w:spacing w:after="0"/>
      </w:pPr>
    </w:p>
    <w:p w14:paraId="20B1F744" w14:textId="77777777" w:rsidR="00680EA1" w:rsidRDefault="00680EA1" w:rsidP="00680EA1">
      <w:pPr>
        <w:spacing w:after="0"/>
      </w:pPr>
    </w:p>
    <w:p w14:paraId="6667AB64" w14:textId="77777777" w:rsidR="00680EA1" w:rsidRDefault="00680EA1" w:rsidP="00680EA1">
      <w:pPr>
        <w:spacing w:after="0"/>
      </w:pPr>
    </w:p>
    <w:p w14:paraId="3227044E" w14:textId="77777777" w:rsidR="00680EA1" w:rsidRDefault="00680EA1" w:rsidP="00680EA1">
      <w:pPr>
        <w:spacing w:after="0"/>
      </w:pPr>
    </w:p>
    <w:p w14:paraId="1DDCEA2C" w14:textId="77777777" w:rsidR="00680EA1" w:rsidRDefault="00680EA1" w:rsidP="00680EA1">
      <w:pPr>
        <w:spacing w:after="0"/>
      </w:pPr>
    </w:p>
    <w:p w14:paraId="3F10588D" w14:textId="77777777" w:rsidR="00680EA1" w:rsidRDefault="00680EA1" w:rsidP="00680EA1">
      <w:pPr>
        <w:spacing w:after="0"/>
      </w:pPr>
    </w:p>
    <w:p w14:paraId="7121E665" w14:textId="77777777" w:rsidR="00680EA1" w:rsidRDefault="00680EA1" w:rsidP="00680EA1">
      <w:pPr>
        <w:spacing w:after="0"/>
      </w:pPr>
    </w:p>
    <w:p w14:paraId="3C90B457" w14:textId="77777777" w:rsidR="00680EA1" w:rsidRDefault="00680EA1" w:rsidP="00680EA1">
      <w:pPr>
        <w:spacing w:after="0"/>
      </w:pPr>
    </w:p>
    <w:p w14:paraId="04F3DFE9" w14:textId="3F29F670" w:rsidR="00680EA1" w:rsidRDefault="00680EA1" w:rsidP="00680EA1">
      <w:pPr>
        <w:spacing w:after="0"/>
      </w:pPr>
      <w:r>
        <w:t xml:space="preserve">3. </w:t>
      </w:r>
      <w:r w:rsidR="00210ECE">
        <w:t xml:space="preserve"> </w:t>
      </w:r>
      <w:r>
        <w:t xml:space="preserve">Attach copy of up-to-date Specialist Position Description </w:t>
      </w:r>
      <w:r w:rsidRPr="00824D88">
        <w:t>form.</w:t>
      </w:r>
      <w:r w:rsidR="00F36E17" w:rsidRPr="00824D88">
        <w:t xml:space="preserve"> Please Insert after this page.</w:t>
      </w:r>
    </w:p>
    <w:p w14:paraId="1AE1A1F2" w14:textId="77777777" w:rsidR="00153A01" w:rsidRDefault="00153A01" w:rsidP="00153A01">
      <w:pPr>
        <w:spacing w:after="0"/>
      </w:pPr>
    </w:p>
    <w:p w14:paraId="5D0E9282" w14:textId="77777777" w:rsidR="00153A01" w:rsidRDefault="00153A01" w:rsidP="00153A01">
      <w:pPr>
        <w:spacing w:after="0"/>
      </w:pPr>
      <w:r>
        <w:lastRenderedPageBreak/>
        <w:t xml:space="preserve">4. </w:t>
      </w:r>
      <w:r w:rsidR="00210ECE">
        <w:t xml:space="preserve"> </w:t>
      </w:r>
      <w:r>
        <w:t xml:space="preserve">Number of current advisees: </w:t>
      </w:r>
      <w:r>
        <w:tab/>
      </w:r>
      <w:r>
        <w:tab/>
        <w:t>Freshmen</w:t>
      </w:r>
      <w:r>
        <w:tab/>
      </w:r>
      <w:r w:rsidR="0050263F" w:rsidRPr="00D8635F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37"/>
    </w:p>
    <w:p w14:paraId="13177E04" w14:textId="77777777" w:rsidR="00153A01" w:rsidRDefault="00153A01" w:rsidP="00153A01">
      <w:pPr>
        <w:spacing w:after="0"/>
        <w:ind w:left="2880" w:firstLine="720"/>
      </w:pPr>
      <w:r>
        <w:t>Sophomores</w:t>
      </w:r>
      <w:r>
        <w:tab/>
      </w:r>
      <w:r w:rsidR="0050263F" w:rsidRPr="00D8635F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38"/>
    </w:p>
    <w:p w14:paraId="074A0B71" w14:textId="77777777" w:rsidR="00153A01" w:rsidRDefault="00153A01" w:rsidP="00153A01">
      <w:pPr>
        <w:spacing w:after="0"/>
        <w:ind w:left="2880" w:firstLine="720"/>
      </w:pPr>
      <w:r>
        <w:t xml:space="preserve">Juniors    </w:t>
      </w:r>
      <w:r>
        <w:tab/>
      </w:r>
      <w:r w:rsidR="0050263F" w:rsidRPr="00D8635F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39"/>
    </w:p>
    <w:p w14:paraId="3EA59311" w14:textId="77777777" w:rsidR="00153A01" w:rsidRDefault="00153A01" w:rsidP="00153A01">
      <w:pPr>
        <w:spacing w:after="0"/>
        <w:ind w:left="2880" w:firstLine="720"/>
      </w:pPr>
      <w:r>
        <w:t>Seniors</w:t>
      </w:r>
      <w:r>
        <w:tab/>
      </w:r>
      <w:r>
        <w:tab/>
      </w:r>
      <w:r w:rsidR="0050263F" w:rsidRPr="00D8635F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40"/>
    </w:p>
    <w:p w14:paraId="7107C2AC" w14:textId="77777777" w:rsidR="00153A01" w:rsidRDefault="00153A01" w:rsidP="00153A01">
      <w:pPr>
        <w:spacing w:after="0"/>
        <w:ind w:left="2880" w:firstLine="720"/>
      </w:pPr>
      <w:r>
        <w:t>Other</w:t>
      </w:r>
      <w:r>
        <w:tab/>
      </w:r>
      <w:r>
        <w:tab/>
      </w:r>
      <w:r w:rsidR="0050263F" w:rsidRPr="00D8635F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D8635F" w:rsidRPr="00D8635F">
        <w:rPr>
          <w:u w:val="single"/>
        </w:rPr>
        <w:instrText xml:space="preserve"> FORMTEXT </w:instrText>
      </w:r>
      <w:r w:rsidR="0050263F" w:rsidRPr="00D8635F">
        <w:rPr>
          <w:u w:val="single"/>
        </w:rPr>
      </w:r>
      <w:r w:rsidR="0050263F" w:rsidRPr="00D8635F">
        <w:rPr>
          <w:u w:val="single"/>
        </w:rPr>
        <w:fldChar w:fldCharType="separate"/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D8635F" w:rsidRPr="00D8635F">
        <w:rPr>
          <w:noProof/>
          <w:u w:val="single"/>
        </w:rPr>
        <w:t> </w:t>
      </w:r>
      <w:r w:rsidR="0050263F" w:rsidRPr="00D8635F">
        <w:rPr>
          <w:u w:val="single"/>
        </w:rPr>
        <w:fldChar w:fldCharType="end"/>
      </w:r>
      <w:bookmarkEnd w:id="41"/>
    </w:p>
    <w:p w14:paraId="51C435F9" w14:textId="77777777" w:rsidR="00153A01" w:rsidRDefault="00153A01" w:rsidP="00153A01">
      <w:pPr>
        <w:spacing w:after="0"/>
        <w:ind w:left="2880" w:firstLine="720"/>
      </w:pPr>
    </w:p>
    <w:p w14:paraId="6F57641A" w14:textId="77777777" w:rsidR="00153A01" w:rsidRDefault="00153A01" w:rsidP="00153A01">
      <w:pPr>
        <w:spacing w:after="0"/>
      </w:pPr>
      <w:r>
        <w:t xml:space="preserve">5. </w:t>
      </w:r>
      <w:r w:rsidR="00210ECE">
        <w:t xml:space="preserve"> </w:t>
      </w:r>
      <w:r>
        <w:t>Service on graduate/professional student guidance committees:     (List number of students)</w:t>
      </w:r>
    </w:p>
    <w:p w14:paraId="06A820B3" w14:textId="77777777" w:rsidR="00153A01" w:rsidRDefault="00153A01" w:rsidP="00153A01">
      <w:pPr>
        <w:spacing w:after="0"/>
      </w:pPr>
    </w:p>
    <w:p w14:paraId="7AFB3230" w14:textId="77777777" w:rsidR="00153A01" w:rsidRPr="00153A01" w:rsidRDefault="00153A01" w:rsidP="00153A01">
      <w:pPr>
        <w:spacing w:after="0"/>
        <w:ind w:left="2880" w:firstLine="720"/>
        <w:rPr>
          <w:b/>
        </w:rPr>
      </w:pPr>
      <w:r w:rsidRPr="00153A01">
        <w:rPr>
          <w:b/>
        </w:rPr>
        <w:t>Masters</w:t>
      </w:r>
      <w:r w:rsidRPr="00153A01">
        <w:rPr>
          <w:b/>
        </w:rPr>
        <w:tab/>
      </w:r>
      <w:r w:rsidRPr="00153A01">
        <w:rPr>
          <w:b/>
        </w:rPr>
        <w:tab/>
        <w:t>Doctoral</w:t>
      </w:r>
      <w:r w:rsidRPr="00153A01">
        <w:rPr>
          <w:b/>
        </w:rPr>
        <w:tab/>
      </w:r>
      <w:r w:rsidRPr="00153A01">
        <w:rPr>
          <w:b/>
        </w:rPr>
        <w:tab/>
        <w:t>Professional</w:t>
      </w:r>
    </w:p>
    <w:p w14:paraId="11C1605D" w14:textId="77777777" w:rsidR="00D8635F" w:rsidRDefault="00153A01" w:rsidP="00153A01">
      <w:pPr>
        <w:spacing w:after="0"/>
      </w:pPr>
      <w:r>
        <w:t>Currently enrolled or active</w:t>
      </w:r>
      <w:r>
        <w:tab/>
      </w:r>
      <w:r>
        <w:tab/>
      </w:r>
      <w:r w:rsidR="0050263F" w:rsidRPr="00A66BD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2"/>
      <w:r>
        <w:tab/>
      </w:r>
      <w:r>
        <w:tab/>
      </w:r>
      <w:r w:rsidR="00D8635F">
        <w:tab/>
      </w:r>
      <w:r w:rsidR="0050263F" w:rsidRPr="00A66BDF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3"/>
      <w:r>
        <w:tab/>
      </w:r>
      <w:r>
        <w:tab/>
      </w:r>
      <w:r w:rsidR="00D8635F">
        <w:tab/>
      </w:r>
      <w:r w:rsidR="0050263F" w:rsidRPr="00A66BDF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4"/>
    </w:p>
    <w:p w14:paraId="429A8C41" w14:textId="77777777" w:rsidR="00153A01" w:rsidRDefault="00153A01" w:rsidP="00153A01">
      <w:pPr>
        <w:spacing w:after="0"/>
      </w:pPr>
      <w:r>
        <w:t>Degrees Awarded - total of career</w:t>
      </w:r>
      <w:r>
        <w:tab/>
      </w:r>
      <w:r w:rsidR="0050263F" w:rsidRPr="00A66BDF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5"/>
      <w:r w:rsidR="00D8635F">
        <w:tab/>
      </w:r>
      <w:r>
        <w:tab/>
      </w:r>
      <w:r>
        <w:tab/>
      </w:r>
      <w:r w:rsidR="0050263F" w:rsidRPr="00A66BD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6"/>
      <w:r w:rsidR="00D8635F">
        <w:tab/>
      </w:r>
      <w:r>
        <w:tab/>
      </w:r>
      <w:r>
        <w:tab/>
      </w:r>
      <w:r w:rsidR="0050263F" w:rsidRPr="00A66BDF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="00D8635F" w:rsidRPr="00A66BDF">
        <w:rPr>
          <w:u w:val="single"/>
        </w:rPr>
        <w:instrText xml:space="preserve"> FORMTEXT </w:instrText>
      </w:r>
      <w:r w:rsidR="0050263F" w:rsidRPr="00A66BDF">
        <w:rPr>
          <w:u w:val="single"/>
        </w:rPr>
      </w:r>
      <w:r w:rsidR="0050263F" w:rsidRPr="00A66BDF">
        <w:rPr>
          <w:u w:val="single"/>
        </w:rPr>
        <w:fldChar w:fldCharType="separate"/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D8635F" w:rsidRPr="00A66BDF">
        <w:rPr>
          <w:noProof/>
          <w:u w:val="single"/>
        </w:rPr>
        <w:t> </w:t>
      </w:r>
      <w:r w:rsidR="0050263F" w:rsidRPr="00A66BDF">
        <w:rPr>
          <w:u w:val="single"/>
        </w:rPr>
        <w:fldChar w:fldCharType="end"/>
      </w:r>
      <w:bookmarkEnd w:id="47"/>
    </w:p>
    <w:p w14:paraId="3E03637E" w14:textId="77777777" w:rsidR="00153A01" w:rsidRDefault="00153A01" w:rsidP="00153A01">
      <w:pPr>
        <w:spacing w:after="0"/>
      </w:pPr>
    </w:p>
    <w:p w14:paraId="230CB65C" w14:textId="77777777" w:rsidR="00153A01" w:rsidRDefault="00153A01" w:rsidP="00153A01">
      <w:pPr>
        <w:spacing w:after="0"/>
      </w:pPr>
      <w:r>
        <w:t>6.  Provide a summary of accomplishments in academic advising (reference Academic Specialist</w:t>
      </w:r>
    </w:p>
    <w:p w14:paraId="39BCBC3E" w14:textId="77777777" w:rsidR="00153A01" w:rsidRDefault="00153A01" w:rsidP="00153A01">
      <w:pPr>
        <w:spacing w:after="0"/>
      </w:pPr>
      <w:r>
        <w:t>Handbook - Appendix A:  Functional Description of Specialist Duties, Advancement in the System and Administrative Responsibilities, section A.5.1.1).</w:t>
      </w:r>
    </w:p>
    <w:p w14:paraId="188E61AE" w14:textId="77777777" w:rsidR="00153A01" w:rsidRDefault="0050263F" w:rsidP="00153A01">
      <w:pPr>
        <w:spacing w:after="0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48"/>
    </w:p>
    <w:p w14:paraId="29460ACE" w14:textId="77777777" w:rsidR="00153A01" w:rsidRDefault="00153A01" w:rsidP="00153A01">
      <w:pPr>
        <w:spacing w:after="0"/>
      </w:pPr>
    </w:p>
    <w:p w14:paraId="7F195C52" w14:textId="77777777" w:rsidR="00153A01" w:rsidRDefault="00153A01" w:rsidP="00153A01">
      <w:pPr>
        <w:spacing w:after="0"/>
      </w:pPr>
    </w:p>
    <w:p w14:paraId="0AF7ADAE" w14:textId="77777777" w:rsidR="00153A01" w:rsidRDefault="00153A01" w:rsidP="00153A01">
      <w:pPr>
        <w:spacing w:after="0"/>
      </w:pPr>
    </w:p>
    <w:p w14:paraId="5ACE914D" w14:textId="77777777" w:rsidR="00153A01" w:rsidRDefault="00153A01" w:rsidP="00153A01">
      <w:pPr>
        <w:spacing w:after="0"/>
      </w:pPr>
    </w:p>
    <w:p w14:paraId="41A90D71" w14:textId="77777777" w:rsidR="00153A01" w:rsidRDefault="00153A01" w:rsidP="00153A01">
      <w:pPr>
        <w:spacing w:after="0"/>
      </w:pPr>
    </w:p>
    <w:p w14:paraId="0D75730F" w14:textId="77777777" w:rsidR="00153A01" w:rsidRDefault="00153A01" w:rsidP="00153A01">
      <w:pPr>
        <w:spacing w:after="0"/>
      </w:pPr>
    </w:p>
    <w:p w14:paraId="6DCBB31B" w14:textId="77777777" w:rsidR="00153A01" w:rsidRDefault="00153A01" w:rsidP="00153A01">
      <w:pPr>
        <w:spacing w:after="0"/>
      </w:pPr>
    </w:p>
    <w:p w14:paraId="3AA2F68A" w14:textId="77777777" w:rsidR="00153A01" w:rsidRDefault="00153A01" w:rsidP="00153A01">
      <w:pPr>
        <w:spacing w:after="0"/>
      </w:pPr>
    </w:p>
    <w:p w14:paraId="18D8DCFC" w14:textId="77777777" w:rsidR="00153A01" w:rsidRDefault="00153A01" w:rsidP="00153A01">
      <w:pPr>
        <w:spacing w:after="0"/>
      </w:pPr>
    </w:p>
    <w:p w14:paraId="52A262A6" w14:textId="77777777" w:rsidR="00153A01" w:rsidRDefault="00153A01" w:rsidP="00153A01">
      <w:pPr>
        <w:spacing w:after="0"/>
      </w:pPr>
    </w:p>
    <w:p w14:paraId="3AAF4F80" w14:textId="77777777" w:rsidR="00153A01" w:rsidRDefault="00153A01" w:rsidP="00153A01">
      <w:pPr>
        <w:spacing w:after="0"/>
      </w:pPr>
    </w:p>
    <w:p w14:paraId="7289A921" w14:textId="77777777" w:rsidR="00153A01" w:rsidRDefault="00153A01" w:rsidP="00153A01">
      <w:pPr>
        <w:spacing w:after="0"/>
      </w:pPr>
    </w:p>
    <w:p w14:paraId="262A49B5" w14:textId="77777777" w:rsidR="00153A01" w:rsidRDefault="00153A01" w:rsidP="00153A01">
      <w:pPr>
        <w:spacing w:after="0"/>
      </w:pPr>
      <w:r>
        <w:t>7.   Evaluation of academic advising by unit administrator. Include advising, recruitment and retention of students; evidence of a leadership role in the advising profession; evidence of commitment to and effectiveness in promoting diversity and intellectual honesty; summary of evidence of recognition by students, peers, faculty and others within and outside MSU.</w:t>
      </w:r>
    </w:p>
    <w:p w14:paraId="3F5A5BD4" w14:textId="77777777" w:rsidR="00153A01" w:rsidRDefault="0050263F" w:rsidP="00153A01">
      <w:pPr>
        <w:spacing w:after="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49"/>
    </w:p>
    <w:p w14:paraId="08819AE7" w14:textId="77777777" w:rsidR="00153A01" w:rsidRDefault="00153A01" w:rsidP="00153A01">
      <w:pPr>
        <w:spacing w:after="0"/>
      </w:pPr>
    </w:p>
    <w:p w14:paraId="6F203CF3" w14:textId="77777777" w:rsidR="00153A01" w:rsidRDefault="00153A01" w:rsidP="00153A01">
      <w:pPr>
        <w:spacing w:after="0"/>
      </w:pPr>
    </w:p>
    <w:p w14:paraId="42CF167C" w14:textId="77777777" w:rsidR="00153A01" w:rsidRDefault="00153A01" w:rsidP="00153A01">
      <w:pPr>
        <w:spacing w:after="0"/>
      </w:pPr>
    </w:p>
    <w:p w14:paraId="1D9E7594" w14:textId="77777777" w:rsidR="00153A01" w:rsidRDefault="00153A01" w:rsidP="00153A01">
      <w:pPr>
        <w:spacing w:after="0"/>
      </w:pPr>
    </w:p>
    <w:p w14:paraId="63118322" w14:textId="77777777" w:rsidR="00153A01" w:rsidRDefault="00153A01" w:rsidP="00153A01">
      <w:pPr>
        <w:spacing w:after="0"/>
      </w:pPr>
    </w:p>
    <w:p w14:paraId="31E09D6C" w14:textId="77777777" w:rsidR="00153A01" w:rsidRDefault="00153A01" w:rsidP="00153A01">
      <w:pPr>
        <w:spacing w:after="0"/>
      </w:pPr>
    </w:p>
    <w:p w14:paraId="11040B8F" w14:textId="77777777" w:rsidR="00153A01" w:rsidRDefault="00153A01" w:rsidP="00153A01">
      <w:pPr>
        <w:spacing w:after="0"/>
      </w:pPr>
    </w:p>
    <w:p w14:paraId="633C1FD3" w14:textId="77777777" w:rsidR="00915049" w:rsidRDefault="00915049" w:rsidP="00153A01">
      <w:pPr>
        <w:spacing w:after="0"/>
      </w:pPr>
    </w:p>
    <w:p w14:paraId="149DC84F" w14:textId="77777777" w:rsidR="00915049" w:rsidRDefault="00915049" w:rsidP="00153A01">
      <w:pPr>
        <w:spacing w:after="0"/>
      </w:pPr>
    </w:p>
    <w:p w14:paraId="041A2C56" w14:textId="77777777" w:rsidR="00153A01" w:rsidRDefault="00153A01" w:rsidP="00153A01">
      <w:pPr>
        <w:spacing w:after="0"/>
      </w:pPr>
    </w:p>
    <w:p w14:paraId="7B23841B" w14:textId="77777777" w:rsidR="00153A01" w:rsidRDefault="00153A01" w:rsidP="00153A01">
      <w:pPr>
        <w:spacing w:after="0"/>
      </w:pPr>
    </w:p>
    <w:p w14:paraId="1C8FE7BD" w14:textId="77777777" w:rsidR="00153A01" w:rsidRDefault="00153A01" w:rsidP="00915049">
      <w:pPr>
        <w:spacing w:after="0"/>
      </w:pPr>
    </w:p>
    <w:p w14:paraId="57B9EEBD" w14:textId="77777777" w:rsidR="00915049" w:rsidRDefault="00915049" w:rsidP="00915049">
      <w:pPr>
        <w:spacing w:after="0"/>
        <w:rPr>
          <w:b/>
        </w:rPr>
      </w:pPr>
      <w:r w:rsidRPr="00915049">
        <w:rPr>
          <w:b/>
        </w:rPr>
        <w:lastRenderedPageBreak/>
        <w:t>TEACHING ACTIVITIES IN CREDIT COURSES</w:t>
      </w:r>
      <w:r>
        <w:rPr>
          <w:b/>
        </w:rPr>
        <w:t xml:space="preserve"> </w:t>
      </w:r>
    </w:p>
    <w:p w14:paraId="1308A187" w14:textId="77777777" w:rsidR="00915049" w:rsidRPr="00915049" w:rsidRDefault="00915049" w:rsidP="00915049">
      <w:pPr>
        <w:spacing w:after="0"/>
        <w:rPr>
          <w:b/>
        </w:rPr>
      </w:pPr>
    </w:p>
    <w:p w14:paraId="4D297BDA" w14:textId="77777777" w:rsidR="00915049" w:rsidRDefault="00915049" w:rsidP="00915049">
      <w:pPr>
        <w:spacing w:after="0"/>
      </w:pPr>
      <w:r w:rsidRPr="00915049">
        <w:t>8.</w:t>
      </w:r>
      <w:r w:rsidR="00210ECE">
        <w:t xml:space="preserve"> </w:t>
      </w:r>
      <w:r w:rsidRPr="00915049">
        <w:t xml:space="preserve"> Record of teaching activities for the past three years*: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990"/>
        <w:gridCol w:w="2070"/>
        <w:gridCol w:w="1350"/>
        <w:gridCol w:w="3888"/>
      </w:tblGrid>
      <w:tr w:rsidR="00915049" w:rsidRPr="00915049" w14:paraId="5BD1EC55" w14:textId="77777777" w:rsidTr="00915049">
        <w:tc>
          <w:tcPr>
            <w:tcW w:w="828" w:type="dxa"/>
          </w:tcPr>
          <w:p w14:paraId="4B8142CB" w14:textId="77777777" w:rsidR="00915049" w:rsidRPr="00915049" w:rsidRDefault="00915049" w:rsidP="00915049">
            <w:pPr>
              <w:spacing w:after="0"/>
            </w:pPr>
            <w:r>
              <w:t xml:space="preserve">Term and </w:t>
            </w:r>
            <w:r w:rsidRPr="00915049">
              <w:t>Year</w:t>
            </w:r>
          </w:p>
        </w:tc>
        <w:tc>
          <w:tcPr>
            <w:tcW w:w="1890" w:type="dxa"/>
          </w:tcPr>
          <w:p w14:paraId="38EC5577" w14:textId="77777777" w:rsidR="00915049" w:rsidRPr="00915049" w:rsidRDefault="00915049" w:rsidP="00915049">
            <w:pPr>
              <w:spacing w:after="0"/>
            </w:pPr>
            <w:r>
              <w:t>Course Number</w:t>
            </w:r>
          </w:p>
        </w:tc>
        <w:tc>
          <w:tcPr>
            <w:tcW w:w="990" w:type="dxa"/>
          </w:tcPr>
          <w:p w14:paraId="5D978966" w14:textId="77777777" w:rsidR="00915049" w:rsidRDefault="00915049" w:rsidP="00915049">
            <w:pPr>
              <w:spacing w:after="0"/>
            </w:pPr>
            <w:r>
              <w:t>Credits</w:t>
            </w:r>
          </w:p>
          <w:p w14:paraId="197EFFB9" w14:textId="77777777" w:rsidR="00915049" w:rsidRPr="00915049" w:rsidRDefault="00915049" w:rsidP="00915049">
            <w:pPr>
              <w:spacing w:after="0"/>
            </w:pPr>
            <w:r>
              <w:t>(#,var)</w:t>
            </w:r>
          </w:p>
        </w:tc>
        <w:tc>
          <w:tcPr>
            <w:tcW w:w="2070" w:type="dxa"/>
          </w:tcPr>
          <w:p w14:paraId="382524BD" w14:textId="77777777" w:rsidR="00915049" w:rsidRDefault="00915049" w:rsidP="00915049">
            <w:pPr>
              <w:spacing w:after="0"/>
            </w:pPr>
            <w:r>
              <w:t>Type of Section</w:t>
            </w:r>
          </w:p>
          <w:p w14:paraId="03FF39E9" w14:textId="77777777" w:rsidR="00915049" w:rsidRPr="00915049" w:rsidRDefault="00915049" w:rsidP="00915049">
            <w:pPr>
              <w:spacing w:after="0"/>
            </w:pPr>
            <w:r>
              <w:t>(</w:t>
            </w:r>
            <w:proofErr w:type="spellStart"/>
            <w:r>
              <w:t>Lec,Rec</w:t>
            </w:r>
            <w:proofErr w:type="spellEnd"/>
            <w:r>
              <w:t xml:space="preserve">, </w:t>
            </w:r>
            <w:proofErr w:type="spellStart"/>
            <w:r>
              <w:t>Lab,Pract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14:paraId="715D4B8D" w14:textId="77777777" w:rsidR="00915049" w:rsidRPr="00915049" w:rsidRDefault="00915049" w:rsidP="00915049">
            <w:pPr>
              <w:spacing w:after="0"/>
            </w:pPr>
            <w:r w:rsidRPr="00915049">
              <w:t xml:space="preserve"># of </w:t>
            </w:r>
            <w:r>
              <w:t>Students</w:t>
            </w:r>
          </w:p>
        </w:tc>
        <w:tc>
          <w:tcPr>
            <w:tcW w:w="3888" w:type="dxa"/>
          </w:tcPr>
          <w:p w14:paraId="23284AFF" w14:textId="77777777" w:rsidR="00915049" w:rsidRPr="00915049" w:rsidRDefault="00915049" w:rsidP="00915049">
            <w:pPr>
              <w:spacing w:after="0"/>
            </w:pPr>
            <w:r>
              <w:t>Type of Participation (Teach, teach as part of team, evaluate, demonstrate, assist teacher, etc.)</w:t>
            </w:r>
          </w:p>
        </w:tc>
      </w:tr>
      <w:tr w:rsidR="00915049" w:rsidRPr="00915049" w14:paraId="67F753B8" w14:textId="77777777" w:rsidTr="00915049">
        <w:tc>
          <w:tcPr>
            <w:tcW w:w="828" w:type="dxa"/>
          </w:tcPr>
          <w:p w14:paraId="1F644E9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662815A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2AD2975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6C055E0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24F599A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7D13497E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5C6FACFC" w14:textId="77777777" w:rsidTr="00915049">
        <w:tc>
          <w:tcPr>
            <w:tcW w:w="828" w:type="dxa"/>
          </w:tcPr>
          <w:p w14:paraId="165397E2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1FF66B02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4B73DE2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371E616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238A663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0F80D4C8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18E1BF81" w14:textId="77777777" w:rsidTr="00915049">
        <w:tc>
          <w:tcPr>
            <w:tcW w:w="828" w:type="dxa"/>
          </w:tcPr>
          <w:p w14:paraId="434C1F75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5A5F922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1F7713C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363D72F5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6E700268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5A195514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09D128D4" w14:textId="77777777" w:rsidTr="00915049">
        <w:tc>
          <w:tcPr>
            <w:tcW w:w="828" w:type="dxa"/>
          </w:tcPr>
          <w:p w14:paraId="277C662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6A686333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41B284B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789AAE4E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611DE543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52F13027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33290D93" w14:textId="77777777" w:rsidTr="00915049">
        <w:tc>
          <w:tcPr>
            <w:tcW w:w="828" w:type="dxa"/>
          </w:tcPr>
          <w:p w14:paraId="38180CA1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0DA95E7F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359AF818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152C6EE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64A7B15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104B4880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3E98FB1D" w14:textId="77777777" w:rsidTr="00915049">
        <w:tc>
          <w:tcPr>
            <w:tcW w:w="828" w:type="dxa"/>
          </w:tcPr>
          <w:p w14:paraId="48FA874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4E24CEE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7522C73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52416B83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32C6550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7DB908F1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33B3DE3E" w14:textId="77777777" w:rsidTr="00915049">
        <w:tc>
          <w:tcPr>
            <w:tcW w:w="828" w:type="dxa"/>
          </w:tcPr>
          <w:p w14:paraId="0DE6613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5A2CB1CE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7FAE0D7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53478212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7955BF7B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699FD4CE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75D6A825" w14:textId="77777777" w:rsidTr="00915049">
        <w:tc>
          <w:tcPr>
            <w:tcW w:w="828" w:type="dxa"/>
          </w:tcPr>
          <w:p w14:paraId="1661D09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418BB8B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283A6DD2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6493D83F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16DBC341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07DE4A57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58381D9F" w14:textId="77777777" w:rsidTr="00915049">
        <w:tc>
          <w:tcPr>
            <w:tcW w:w="828" w:type="dxa"/>
          </w:tcPr>
          <w:p w14:paraId="46FD8AA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07BD023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790A876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23F9D762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42C8976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24652B3A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219094A7" w14:textId="77777777" w:rsidTr="00915049">
        <w:tc>
          <w:tcPr>
            <w:tcW w:w="828" w:type="dxa"/>
          </w:tcPr>
          <w:p w14:paraId="7BD5368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3D99A3BF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4A2BB3F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09A42C48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7A436AF1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076AA6E0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1A4EF198" w14:textId="77777777" w:rsidTr="00915049">
        <w:tc>
          <w:tcPr>
            <w:tcW w:w="828" w:type="dxa"/>
          </w:tcPr>
          <w:p w14:paraId="42A383C3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1602B96B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018FEEBA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09C6198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0FCE4695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77768EBD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593E5C5B" w14:textId="77777777" w:rsidTr="00915049">
        <w:tc>
          <w:tcPr>
            <w:tcW w:w="828" w:type="dxa"/>
          </w:tcPr>
          <w:p w14:paraId="619718ED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7CA42B9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4129247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626980C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047E93C3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06F7532B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1351B6C6" w14:textId="77777777" w:rsidTr="00915049">
        <w:tc>
          <w:tcPr>
            <w:tcW w:w="828" w:type="dxa"/>
          </w:tcPr>
          <w:p w14:paraId="4869F0B1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234383C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70233C1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12C50D2F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2C977AD9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4A50A834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3EA59172" w14:textId="77777777" w:rsidTr="00915049">
        <w:tc>
          <w:tcPr>
            <w:tcW w:w="828" w:type="dxa"/>
          </w:tcPr>
          <w:p w14:paraId="40DD8247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0CDBA80D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61CAAE6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37924BD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02733798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19286B35" w14:textId="77777777" w:rsidR="00915049" w:rsidRPr="00915049" w:rsidRDefault="00915049" w:rsidP="00915049">
            <w:pPr>
              <w:spacing w:after="0"/>
            </w:pPr>
          </w:p>
        </w:tc>
      </w:tr>
      <w:tr w:rsidR="00915049" w:rsidRPr="00915049" w14:paraId="2DB4A468" w14:textId="77777777" w:rsidTr="00915049">
        <w:tc>
          <w:tcPr>
            <w:tcW w:w="828" w:type="dxa"/>
          </w:tcPr>
          <w:p w14:paraId="70C98DF0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890" w:type="dxa"/>
          </w:tcPr>
          <w:p w14:paraId="7F5733FC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990" w:type="dxa"/>
          </w:tcPr>
          <w:p w14:paraId="4F7237DE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2070" w:type="dxa"/>
          </w:tcPr>
          <w:p w14:paraId="6BD61A16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1350" w:type="dxa"/>
          </w:tcPr>
          <w:p w14:paraId="0FB3A10D" w14:textId="77777777" w:rsidR="00915049" w:rsidRPr="00915049" w:rsidRDefault="00915049" w:rsidP="00915049">
            <w:pPr>
              <w:spacing w:after="0"/>
            </w:pPr>
          </w:p>
        </w:tc>
        <w:tc>
          <w:tcPr>
            <w:tcW w:w="3888" w:type="dxa"/>
          </w:tcPr>
          <w:p w14:paraId="7936284A" w14:textId="77777777" w:rsidR="00915049" w:rsidRPr="00915049" w:rsidRDefault="00915049" w:rsidP="00915049">
            <w:pPr>
              <w:spacing w:after="0"/>
            </w:pPr>
          </w:p>
        </w:tc>
      </w:tr>
    </w:tbl>
    <w:p w14:paraId="0613F7A3" w14:textId="77777777" w:rsidR="00915049" w:rsidRDefault="00915049" w:rsidP="00915049">
      <w:pPr>
        <w:spacing w:after="0"/>
      </w:pPr>
    </w:p>
    <w:p w14:paraId="470FD120" w14:textId="77777777" w:rsidR="00915049" w:rsidRDefault="00915049" w:rsidP="00915049">
      <w:pPr>
        <w:spacing w:after="0"/>
      </w:pPr>
      <w:r>
        <w:t xml:space="preserve">9. </w:t>
      </w:r>
      <w:r w:rsidR="00210ECE">
        <w:t xml:space="preserve"> </w:t>
      </w:r>
      <w:r>
        <w:t xml:space="preserve">Provide a summary of accomplishments in teaching (reference Academic Specialist Handbook - Appendix </w:t>
      </w:r>
      <w:proofErr w:type="gramStart"/>
      <w:r>
        <w:t>A :</w:t>
      </w:r>
      <w:proofErr w:type="gramEnd"/>
      <w:r>
        <w:t xml:space="preserve"> Functional Description of Specialist Duties, Advancement in the System and Administrative Responsibilities, section A.5.1.2).</w:t>
      </w:r>
    </w:p>
    <w:p w14:paraId="44D69935" w14:textId="77777777" w:rsidR="00915049" w:rsidRDefault="0050263F" w:rsidP="00915049">
      <w:pPr>
        <w:spacing w:after="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0"/>
    </w:p>
    <w:p w14:paraId="77C06543" w14:textId="77777777" w:rsidR="00915049" w:rsidRDefault="00915049" w:rsidP="00915049">
      <w:pPr>
        <w:spacing w:after="0"/>
      </w:pPr>
    </w:p>
    <w:p w14:paraId="2AF9A178" w14:textId="77777777" w:rsidR="00915049" w:rsidRDefault="00915049" w:rsidP="00915049">
      <w:pPr>
        <w:spacing w:after="0"/>
      </w:pPr>
    </w:p>
    <w:p w14:paraId="45B44240" w14:textId="77777777" w:rsidR="00915049" w:rsidRDefault="00915049" w:rsidP="00915049">
      <w:pPr>
        <w:spacing w:after="0"/>
      </w:pPr>
    </w:p>
    <w:p w14:paraId="2F5E59EF" w14:textId="77777777" w:rsidR="00915049" w:rsidRDefault="00915049" w:rsidP="00915049">
      <w:pPr>
        <w:spacing w:after="0"/>
      </w:pPr>
    </w:p>
    <w:p w14:paraId="51ACE0A4" w14:textId="77777777" w:rsidR="00915049" w:rsidRDefault="00915049" w:rsidP="00915049">
      <w:pPr>
        <w:spacing w:after="0"/>
      </w:pPr>
    </w:p>
    <w:p w14:paraId="7032E3F8" w14:textId="77777777" w:rsidR="00915049" w:rsidRDefault="00915049" w:rsidP="00915049">
      <w:pPr>
        <w:spacing w:after="0"/>
      </w:pPr>
    </w:p>
    <w:p w14:paraId="6B608C9D" w14:textId="77777777" w:rsidR="00915049" w:rsidRDefault="00915049" w:rsidP="00915049">
      <w:pPr>
        <w:spacing w:after="0"/>
      </w:pPr>
    </w:p>
    <w:p w14:paraId="71FF560C" w14:textId="77777777" w:rsidR="00915049" w:rsidRDefault="00915049" w:rsidP="00915049">
      <w:pPr>
        <w:spacing w:after="0"/>
      </w:pPr>
    </w:p>
    <w:p w14:paraId="6B9503AA" w14:textId="77777777" w:rsidR="00915049" w:rsidRDefault="00915049" w:rsidP="00915049">
      <w:pPr>
        <w:spacing w:after="0"/>
      </w:pPr>
    </w:p>
    <w:p w14:paraId="4EBA93F5" w14:textId="77777777" w:rsidR="00915049" w:rsidRDefault="00915049" w:rsidP="00915049">
      <w:pPr>
        <w:spacing w:after="0"/>
      </w:pPr>
    </w:p>
    <w:p w14:paraId="66CAF9F0" w14:textId="77777777" w:rsidR="00915049" w:rsidRDefault="00915049" w:rsidP="00915049">
      <w:pPr>
        <w:spacing w:after="0"/>
      </w:pPr>
    </w:p>
    <w:p w14:paraId="13E36786" w14:textId="77777777" w:rsidR="00915049" w:rsidRDefault="00915049" w:rsidP="00915049">
      <w:pPr>
        <w:spacing w:after="0"/>
      </w:pPr>
    </w:p>
    <w:p w14:paraId="16073269" w14:textId="77777777" w:rsidR="00915049" w:rsidRDefault="00915049" w:rsidP="00915049">
      <w:pPr>
        <w:spacing w:after="0"/>
      </w:pPr>
    </w:p>
    <w:p w14:paraId="2D25987F" w14:textId="77777777" w:rsidR="00915049" w:rsidRDefault="00915049" w:rsidP="00915049">
      <w:pPr>
        <w:spacing w:after="0"/>
      </w:pPr>
    </w:p>
    <w:p w14:paraId="16581C60" w14:textId="77777777" w:rsidR="00915049" w:rsidRDefault="00915049" w:rsidP="00915049">
      <w:pPr>
        <w:spacing w:after="0"/>
      </w:pPr>
    </w:p>
    <w:p w14:paraId="4D45595A" w14:textId="77777777" w:rsidR="00915049" w:rsidRDefault="00915049" w:rsidP="00915049">
      <w:pPr>
        <w:spacing w:after="0"/>
      </w:pPr>
    </w:p>
    <w:p w14:paraId="7881C0A9" w14:textId="77777777" w:rsidR="00915049" w:rsidRPr="00915049" w:rsidRDefault="00915049" w:rsidP="00915049">
      <w:pPr>
        <w:spacing w:after="0"/>
      </w:pPr>
    </w:p>
    <w:p w14:paraId="24C913F9" w14:textId="77777777" w:rsidR="00915049" w:rsidRPr="00915049" w:rsidRDefault="00915049" w:rsidP="00915049">
      <w:pPr>
        <w:spacing w:after="0"/>
        <w:rPr>
          <w:sz w:val="16"/>
          <w:szCs w:val="16"/>
        </w:rPr>
      </w:pPr>
      <w:r w:rsidRPr="00915049">
        <w:rPr>
          <w:sz w:val="16"/>
          <w:szCs w:val="16"/>
        </w:rPr>
        <w:t>* In determining the "past three years" the candidate may elect to exclude any terms during which s/he was on leave.</w:t>
      </w:r>
    </w:p>
    <w:p w14:paraId="5110059B" w14:textId="77777777" w:rsidR="00915049" w:rsidRDefault="00915049" w:rsidP="00F9542D">
      <w:pPr>
        <w:spacing w:after="0"/>
        <w:rPr>
          <w:b/>
        </w:rPr>
      </w:pPr>
    </w:p>
    <w:p w14:paraId="6EB3F674" w14:textId="77777777" w:rsidR="00F9542D" w:rsidRPr="00F9542D" w:rsidRDefault="00F9542D" w:rsidP="00F9542D">
      <w:pPr>
        <w:spacing w:after="0"/>
        <w:rPr>
          <w:b/>
        </w:rPr>
      </w:pPr>
      <w:r w:rsidRPr="00F9542D">
        <w:rPr>
          <w:b/>
        </w:rPr>
        <w:t>MSU-SPONSORED NON-CREDIT INSTRUCTIONAL ACTIVITIES/SCHOLARLY PRESENTATIONS</w:t>
      </w:r>
    </w:p>
    <w:p w14:paraId="0902B69B" w14:textId="77777777" w:rsidR="00F9542D" w:rsidRDefault="00F9542D" w:rsidP="00F9542D">
      <w:pPr>
        <w:spacing w:after="0"/>
      </w:pPr>
    </w:p>
    <w:p w14:paraId="48241287" w14:textId="77777777" w:rsidR="00153A01" w:rsidRDefault="00F9542D" w:rsidP="00F9542D">
      <w:pPr>
        <w:spacing w:after="0"/>
      </w:pPr>
      <w:r>
        <w:t>10. Record of MSU-sponsored non-credit instructional activities for the past three years*: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44"/>
        <w:gridCol w:w="967"/>
        <w:gridCol w:w="1139"/>
        <w:gridCol w:w="1350"/>
        <w:gridCol w:w="3888"/>
      </w:tblGrid>
      <w:tr w:rsidR="00915049" w14:paraId="37318FA4" w14:textId="77777777" w:rsidTr="00F9542D">
        <w:tc>
          <w:tcPr>
            <w:tcW w:w="828" w:type="dxa"/>
          </w:tcPr>
          <w:p w14:paraId="2AE7A40E" w14:textId="77777777" w:rsidR="00F9542D" w:rsidRDefault="00F9542D" w:rsidP="00F9542D">
            <w:pPr>
              <w:spacing w:after="0"/>
              <w:jc w:val="center"/>
            </w:pPr>
            <w:r>
              <w:t>Year</w:t>
            </w:r>
          </w:p>
        </w:tc>
        <w:tc>
          <w:tcPr>
            <w:tcW w:w="2844" w:type="dxa"/>
          </w:tcPr>
          <w:p w14:paraId="138D6CDA" w14:textId="77777777" w:rsidR="00F9542D" w:rsidRDefault="00F9542D" w:rsidP="00F9542D">
            <w:pPr>
              <w:spacing w:after="0"/>
              <w:jc w:val="center"/>
            </w:pPr>
            <w:r>
              <w:t>Type of Presentation</w:t>
            </w:r>
          </w:p>
          <w:p w14:paraId="3395B0C7" w14:textId="77777777" w:rsidR="00F9542D" w:rsidRDefault="00F9542D" w:rsidP="00F9542D">
            <w:pPr>
              <w:spacing w:after="0"/>
              <w:jc w:val="center"/>
            </w:pPr>
            <w:r>
              <w:t>(workshop, seminar, etc.)</w:t>
            </w:r>
          </w:p>
        </w:tc>
        <w:tc>
          <w:tcPr>
            <w:tcW w:w="967" w:type="dxa"/>
          </w:tcPr>
          <w:p w14:paraId="10AB8402" w14:textId="77777777" w:rsidR="00F9542D" w:rsidRDefault="00F9542D" w:rsidP="00F9542D">
            <w:pPr>
              <w:spacing w:after="0"/>
              <w:jc w:val="center"/>
            </w:pPr>
            <w:r>
              <w:t># of Sessions per Year</w:t>
            </w:r>
          </w:p>
        </w:tc>
        <w:tc>
          <w:tcPr>
            <w:tcW w:w="1139" w:type="dxa"/>
          </w:tcPr>
          <w:p w14:paraId="1EF3FFAB" w14:textId="77777777" w:rsidR="00F9542D" w:rsidRDefault="00F9542D" w:rsidP="00F9542D">
            <w:pPr>
              <w:spacing w:after="0"/>
              <w:jc w:val="center"/>
            </w:pPr>
            <w:r>
              <w:t>Target Audience</w:t>
            </w:r>
          </w:p>
        </w:tc>
        <w:tc>
          <w:tcPr>
            <w:tcW w:w="1350" w:type="dxa"/>
          </w:tcPr>
          <w:p w14:paraId="11A40CC7" w14:textId="77777777" w:rsidR="00F9542D" w:rsidRDefault="00F9542D" w:rsidP="00F9542D">
            <w:pPr>
              <w:spacing w:after="0"/>
              <w:jc w:val="center"/>
            </w:pPr>
            <w:r>
              <w:t># of Participants</w:t>
            </w:r>
          </w:p>
        </w:tc>
        <w:tc>
          <w:tcPr>
            <w:tcW w:w="3888" w:type="dxa"/>
          </w:tcPr>
          <w:p w14:paraId="5D8AF6F9" w14:textId="77777777" w:rsidR="00F9542D" w:rsidRDefault="00F9542D" w:rsidP="00F9542D">
            <w:pPr>
              <w:spacing w:after="0"/>
              <w:jc w:val="center"/>
            </w:pPr>
            <w:r>
              <w:t>Type of Participation (Instruct/present, instruct/present as part of team, evaluate, demonstrate, etc.)</w:t>
            </w:r>
          </w:p>
        </w:tc>
      </w:tr>
      <w:tr w:rsidR="00915049" w14:paraId="3810022E" w14:textId="77777777" w:rsidTr="00F9542D">
        <w:tc>
          <w:tcPr>
            <w:tcW w:w="828" w:type="dxa"/>
          </w:tcPr>
          <w:p w14:paraId="0360509C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210135D5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467AF8F5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76AD9AE7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7D1C9031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4BD4A6CE" w14:textId="77777777" w:rsidR="00F9542D" w:rsidRDefault="00F9542D" w:rsidP="00F9542D">
            <w:pPr>
              <w:spacing w:after="0"/>
            </w:pPr>
          </w:p>
        </w:tc>
      </w:tr>
      <w:tr w:rsidR="00915049" w14:paraId="59239536" w14:textId="77777777" w:rsidTr="00F9542D">
        <w:tc>
          <w:tcPr>
            <w:tcW w:w="828" w:type="dxa"/>
          </w:tcPr>
          <w:p w14:paraId="59307447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32E9B244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4A68B8D0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2E86E2CC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07B780C8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25D435E0" w14:textId="77777777" w:rsidR="00F9542D" w:rsidRDefault="00F9542D" w:rsidP="00F9542D">
            <w:pPr>
              <w:spacing w:after="0"/>
            </w:pPr>
          </w:p>
        </w:tc>
      </w:tr>
      <w:tr w:rsidR="00915049" w14:paraId="1974B007" w14:textId="77777777" w:rsidTr="00F9542D">
        <w:tc>
          <w:tcPr>
            <w:tcW w:w="828" w:type="dxa"/>
          </w:tcPr>
          <w:p w14:paraId="4520135B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7A93629F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033B626E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183BC265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479D6B85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D329B17" w14:textId="77777777" w:rsidR="00F9542D" w:rsidRDefault="00F9542D" w:rsidP="00F9542D">
            <w:pPr>
              <w:spacing w:after="0"/>
            </w:pPr>
          </w:p>
        </w:tc>
      </w:tr>
      <w:tr w:rsidR="00915049" w14:paraId="08CC2F7E" w14:textId="77777777" w:rsidTr="00F9542D">
        <w:tc>
          <w:tcPr>
            <w:tcW w:w="828" w:type="dxa"/>
          </w:tcPr>
          <w:p w14:paraId="2C91BAF6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6DBE2E9B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340ED5D6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382E5161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63F4B986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3E7E27DD" w14:textId="77777777" w:rsidR="00F9542D" w:rsidRDefault="00F9542D" w:rsidP="00F9542D">
            <w:pPr>
              <w:spacing w:after="0"/>
            </w:pPr>
          </w:p>
        </w:tc>
      </w:tr>
      <w:tr w:rsidR="00915049" w14:paraId="22A06358" w14:textId="77777777" w:rsidTr="00F9542D">
        <w:tc>
          <w:tcPr>
            <w:tcW w:w="828" w:type="dxa"/>
          </w:tcPr>
          <w:p w14:paraId="1C469EF6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5C4D00F5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112A9CAF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2AC9ABB5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15CD1932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84C4FDA" w14:textId="77777777" w:rsidR="00F9542D" w:rsidRDefault="00F9542D" w:rsidP="00F9542D">
            <w:pPr>
              <w:spacing w:after="0"/>
            </w:pPr>
          </w:p>
        </w:tc>
      </w:tr>
      <w:tr w:rsidR="00915049" w14:paraId="0C58BADB" w14:textId="77777777" w:rsidTr="00F9542D">
        <w:tc>
          <w:tcPr>
            <w:tcW w:w="828" w:type="dxa"/>
          </w:tcPr>
          <w:p w14:paraId="7E0FF843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45B4259D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2B13DADE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33C04087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717858A0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30ECED4F" w14:textId="77777777" w:rsidR="00F9542D" w:rsidRDefault="00F9542D" w:rsidP="00F9542D">
            <w:pPr>
              <w:spacing w:after="0"/>
            </w:pPr>
          </w:p>
        </w:tc>
      </w:tr>
      <w:tr w:rsidR="00915049" w14:paraId="18B050B1" w14:textId="77777777" w:rsidTr="00F9542D">
        <w:tc>
          <w:tcPr>
            <w:tcW w:w="828" w:type="dxa"/>
          </w:tcPr>
          <w:p w14:paraId="43051E27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366299A8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7FAD938D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41027A0A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1710A82E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5109851" w14:textId="77777777" w:rsidR="00F9542D" w:rsidRDefault="00F9542D" w:rsidP="00F9542D">
            <w:pPr>
              <w:spacing w:after="0"/>
            </w:pPr>
          </w:p>
        </w:tc>
      </w:tr>
      <w:tr w:rsidR="00915049" w14:paraId="125281FF" w14:textId="77777777" w:rsidTr="00F9542D">
        <w:tc>
          <w:tcPr>
            <w:tcW w:w="828" w:type="dxa"/>
          </w:tcPr>
          <w:p w14:paraId="3F14541E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09EBD71F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37A87A08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555E6078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20A7B416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5CB47753" w14:textId="77777777" w:rsidR="00F9542D" w:rsidRDefault="00F9542D" w:rsidP="00F9542D">
            <w:pPr>
              <w:spacing w:after="0"/>
            </w:pPr>
          </w:p>
        </w:tc>
      </w:tr>
      <w:tr w:rsidR="00915049" w14:paraId="38D0A191" w14:textId="77777777" w:rsidTr="00F9542D">
        <w:tc>
          <w:tcPr>
            <w:tcW w:w="828" w:type="dxa"/>
          </w:tcPr>
          <w:p w14:paraId="0251DB1F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194FF2AE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2B1DBC74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2ED3844F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0387A032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05195B4F" w14:textId="77777777" w:rsidR="00F9542D" w:rsidRDefault="00F9542D" w:rsidP="00F9542D">
            <w:pPr>
              <w:spacing w:after="0"/>
            </w:pPr>
          </w:p>
        </w:tc>
      </w:tr>
      <w:tr w:rsidR="00915049" w14:paraId="04AD487D" w14:textId="77777777" w:rsidTr="00F9542D">
        <w:tc>
          <w:tcPr>
            <w:tcW w:w="828" w:type="dxa"/>
          </w:tcPr>
          <w:p w14:paraId="36D31689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5B145DF5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37657831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4AC0B0C3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5D4A152F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E1B9EF0" w14:textId="77777777" w:rsidR="00F9542D" w:rsidRDefault="00F9542D" w:rsidP="00F9542D">
            <w:pPr>
              <w:spacing w:after="0"/>
            </w:pPr>
          </w:p>
        </w:tc>
      </w:tr>
      <w:tr w:rsidR="00915049" w14:paraId="1577F729" w14:textId="77777777" w:rsidTr="00F9542D">
        <w:tc>
          <w:tcPr>
            <w:tcW w:w="828" w:type="dxa"/>
          </w:tcPr>
          <w:p w14:paraId="06C29B16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72C44CE4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6FC6C5FB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37A61177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78F8CFA1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C4245AD" w14:textId="77777777" w:rsidR="00F9542D" w:rsidRDefault="00F9542D" w:rsidP="00F9542D">
            <w:pPr>
              <w:spacing w:after="0"/>
            </w:pPr>
          </w:p>
        </w:tc>
      </w:tr>
      <w:tr w:rsidR="00915049" w14:paraId="446CF2E7" w14:textId="77777777" w:rsidTr="00F9542D">
        <w:tc>
          <w:tcPr>
            <w:tcW w:w="828" w:type="dxa"/>
          </w:tcPr>
          <w:p w14:paraId="3651965E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73027002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3F8FF117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1020DCA5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57BD5EE3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16EE061B" w14:textId="77777777" w:rsidR="00F9542D" w:rsidRDefault="00F9542D" w:rsidP="00F9542D">
            <w:pPr>
              <w:spacing w:after="0"/>
            </w:pPr>
          </w:p>
        </w:tc>
      </w:tr>
      <w:tr w:rsidR="00915049" w14:paraId="6730D4A0" w14:textId="77777777" w:rsidTr="00F9542D">
        <w:tc>
          <w:tcPr>
            <w:tcW w:w="828" w:type="dxa"/>
          </w:tcPr>
          <w:p w14:paraId="22AF717E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3FA1C5FE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3C35653C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67797EF8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3B08D792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5D42CFF5" w14:textId="77777777" w:rsidR="00F9542D" w:rsidRDefault="00F9542D" w:rsidP="00F9542D">
            <w:pPr>
              <w:spacing w:after="0"/>
            </w:pPr>
          </w:p>
        </w:tc>
      </w:tr>
      <w:tr w:rsidR="00915049" w14:paraId="0F1CF4A5" w14:textId="77777777" w:rsidTr="00F9542D">
        <w:tc>
          <w:tcPr>
            <w:tcW w:w="828" w:type="dxa"/>
          </w:tcPr>
          <w:p w14:paraId="5759EA2C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2F7970FA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60EFFC3D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71AC8CB2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039E6F05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7015CB16" w14:textId="77777777" w:rsidR="00F9542D" w:rsidRDefault="00F9542D" w:rsidP="00F9542D">
            <w:pPr>
              <w:spacing w:after="0"/>
            </w:pPr>
          </w:p>
        </w:tc>
      </w:tr>
      <w:tr w:rsidR="00915049" w14:paraId="5D81B4F6" w14:textId="77777777" w:rsidTr="00F9542D">
        <w:tc>
          <w:tcPr>
            <w:tcW w:w="828" w:type="dxa"/>
          </w:tcPr>
          <w:p w14:paraId="64E215E9" w14:textId="77777777" w:rsidR="00F9542D" w:rsidRDefault="00F9542D" w:rsidP="00F9542D">
            <w:pPr>
              <w:spacing w:after="0"/>
            </w:pPr>
          </w:p>
        </w:tc>
        <w:tc>
          <w:tcPr>
            <w:tcW w:w="2844" w:type="dxa"/>
          </w:tcPr>
          <w:p w14:paraId="506F7FC8" w14:textId="77777777" w:rsidR="00F9542D" w:rsidRDefault="00F9542D" w:rsidP="00F9542D">
            <w:pPr>
              <w:spacing w:after="0"/>
            </w:pPr>
          </w:p>
        </w:tc>
        <w:tc>
          <w:tcPr>
            <w:tcW w:w="967" w:type="dxa"/>
          </w:tcPr>
          <w:p w14:paraId="60860A53" w14:textId="77777777" w:rsidR="00F9542D" w:rsidRDefault="00F9542D" w:rsidP="00F9542D">
            <w:pPr>
              <w:spacing w:after="0"/>
            </w:pPr>
          </w:p>
        </w:tc>
        <w:tc>
          <w:tcPr>
            <w:tcW w:w="1139" w:type="dxa"/>
          </w:tcPr>
          <w:p w14:paraId="1146F6DC" w14:textId="77777777" w:rsidR="00F9542D" w:rsidRDefault="00F9542D" w:rsidP="00F9542D">
            <w:pPr>
              <w:spacing w:after="0"/>
            </w:pPr>
          </w:p>
        </w:tc>
        <w:tc>
          <w:tcPr>
            <w:tcW w:w="1350" w:type="dxa"/>
          </w:tcPr>
          <w:p w14:paraId="6A790E31" w14:textId="77777777" w:rsidR="00F9542D" w:rsidRDefault="00F9542D" w:rsidP="00F9542D">
            <w:pPr>
              <w:spacing w:after="0"/>
            </w:pPr>
          </w:p>
        </w:tc>
        <w:tc>
          <w:tcPr>
            <w:tcW w:w="3888" w:type="dxa"/>
          </w:tcPr>
          <w:p w14:paraId="41225773" w14:textId="77777777" w:rsidR="00F9542D" w:rsidRDefault="00F9542D" w:rsidP="00F9542D">
            <w:pPr>
              <w:spacing w:after="0"/>
            </w:pPr>
          </w:p>
        </w:tc>
      </w:tr>
    </w:tbl>
    <w:p w14:paraId="54082792" w14:textId="77777777" w:rsidR="00F9542D" w:rsidRDefault="00F9542D" w:rsidP="00F9542D">
      <w:pPr>
        <w:spacing w:after="0"/>
      </w:pPr>
    </w:p>
    <w:p w14:paraId="57E2DC96" w14:textId="77777777" w:rsidR="00680EA1" w:rsidRDefault="00F9542D" w:rsidP="00680EA1">
      <w:pPr>
        <w:spacing w:after="0"/>
      </w:pPr>
      <w:r w:rsidRPr="00F9542D">
        <w:t>11. Provide summary of accomplishments in instructional activities.</w:t>
      </w:r>
    </w:p>
    <w:p w14:paraId="35354A73" w14:textId="77777777" w:rsidR="00D8635F" w:rsidRDefault="0050263F" w:rsidP="00680EA1">
      <w:pPr>
        <w:spacing w:after="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1"/>
    </w:p>
    <w:p w14:paraId="5875DD17" w14:textId="77777777" w:rsidR="00680EA1" w:rsidRDefault="00680EA1" w:rsidP="00680EA1">
      <w:pPr>
        <w:spacing w:after="0"/>
      </w:pPr>
    </w:p>
    <w:p w14:paraId="3CAFA7DA" w14:textId="77777777" w:rsidR="00680EA1" w:rsidRDefault="00680EA1" w:rsidP="00680EA1">
      <w:pPr>
        <w:spacing w:after="0"/>
      </w:pPr>
    </w:p>
    <w:p w14:paraId="39C730A2" w14:textId="77777777" w:rsidR="00680EA1" w:rsidRDefault="00680EA1" w:rsidP="00680EA1">
      <w:pPr>
        <w:spacing w:after="0"/>
      </w:pPr>
    </w:p>
    <w:p w14:paraId="29A199E9" w14:textId="77777777" w:rsidR="00F9542D" w:rsidRDefault="00F9542D" w:rsidP="00680EA1">
      <w:pPr>
        <w:spacing w:after="0"/>
      </w:pPr>
    </w:p>
    <w:p w14:paraId="379A3811" w14:textId="77777777" w:rsidR="00F9542D" w:rsidRDefault="00F9542D" w:rsidP="00680EA1">
      <w:pPr>
        <w:spacing w:after="0"/>
      </w:pPr>
    </w:p>
    <w:p w14:paraId="3265B566" w14:textId="77777777" w:rsidR="00F9542D" w:rsidRDefault="00F9542D" w:rsidP="00680EA1">
      <w:pPr>
        <w:spacing w:after="0"/>
      </w:pPr>
    </w:p>
    <w:p w14:paraId="02ECE000" w14:textId="77777777" w:rsidR="00F9542D" w:rsidRDefault="00F9542D" w:rsidP="00680EA1">
      <w:pPr>
        <w:spacing w:after="0"/>
      </w:pPr>
    </w:p>
    <w:p w14:paraId="545A2096" w14:textId="77777777" w:rsidR="00F9542D" w:rsidRDefault="00F9542D" w:rsidP="00680EA1">
      <w:pPr>
        <w:spacing w:after="0"/>
      </w:pPr>
    </w:p>
    <w:p w14:paraId="20A10A5D" w14:textId="77777777" w:rsidR="00F9542D" w:rsidRDefault="00F9542D" w:rsidP="00680EA1">
      <w:pPr>
        <w:spacing w:after="0"/>
      </w:pPr>
    </w:p>
    <w:p w14:paraId="5D176388" w14:textId="77777777" w:rsidR="00F9542D" w:rsidRDefault="00F9542D" w:rsidP="00680EA1">
      <w:pPr>
        <w:spacing w:after="0"/>
      </w:pPr>
    </w:p>
    <w:p w14:paraId="655238C3" w14:textId="77777777" w:rsidR="00F9542D" w:rsidRDefault="00F9542D" w:rsidP="00680EA1">
      <w:pPr>
        <w:spacing w:after="0"/>
      </w:pPr>
    </w:p>
    <w:p w14:paraId="1E58814F" w14:textId="77777777" w:rsidR="00F9542D" w:rsidRDefault="00F9542D" w:rsidP="00680EA1">
      <w:pPr>
        <w:spacing w:after="0"/>
      </w:pPr>
    </w:p>
    <w:p w14:paraId="44657FD4" w14:textId="77777777" w:rsidR="00F9542D" w:rsidRDefault="00F9542D" w:rsidP="00680EA1">
      <w:pPr>
        <w:spacing w:after="0"/>
      </w:pPr>
    </w:p>
    <w:p w14:paraId="04E5B07A" w14:textId="77777777" w:rsidR="00F9542D" w:rsidRDefault="00F9542D" w:rsidP="00680EA1">
      <w:pPr>
        <w:spacing w:after="0"/>
      </w:pPr>
    </w:p>
    <w:p w14:paraId="7AAFDE3B" w14:textId="77777777" w:rsidR="00F9542D" w:rsidRDefault="00F9542D" w:rsidP="00680EA1">
      <w:pPr>
        <w:spacing w:after="0"/>
      </w:pPr>
    </w:p>
    <w:p w14:paraId="47ED7A30" w14:textId="77777777" w:rsidR="00F9542D" w:rsidRDefault="00F9542D" w:rsidP="00680EA1">
      <w:pPr>
        <w:spacing w:after="0"/>
      </w:pPr>
    </w:p>
    <w:p w14:paraId="7C756DE8" w14:textId="77777777" w:rsidR="00F9542D" w:rsidRDefault="00F9542D" w:rsidP="00680EA1">
      <w:pPr>
        <w:spacing w:after="0"/>
      </w:pPr>
    </w:p>
    <w:p w14:paraId="400661C1" w14:textId="77777777" w:rsidR="00F9542D" w:rsidRDefault="00F9542D" w:rsidP="00680EA1">
      <w:pPr>
        <w:spacing w:after="0"/>
      </w:pPr>
    </w:p>
    <w:p w14:paraId="4FE10859" w14:textId="77777777" w:rsidR="00F9542D" w:rsidRDefault="00915049" w:rsidP="00680EA1">
      <w:pPr>
        <w:spacing w:after="0"/>
        <w:rPr>
          <w:sz w:val="16"/>
          <w:szCs w:val="16"/>
        </w:rPr>
      </w:pPr>
      <w:r w:rsidRPr="00915049">
        <w:rPr>
          <w:sz w:val="16"/>
          <w:szCs w:val="16"/>
        </w:rPr>
        <w:t>* In determining the "past three years" the candidate may elect to exclude any terms during which s/he was on leave.</w:t>
      </w:r>
    </w:p>
    <w:p w14:paraId="070A1301" w14:textId="77777777" w:rsidR="00F9542D" w:rsidRPr="00F9542D" w:rsidRDefault="00F9542D" w:rsidP="00680EA1">
      <w:pPr>
        <w:spacing w:after="0"/>
        <w:rPr>
          <w:sz w:val="16"/>
          <w:szCs w:val="16"/>
        </w:rPr>
      </w:pPr>
    </w:p>
    <w:p w14:paraId="2887CA95" w14:textId="77777777" w:rsidR="00F9542D" w:rsidRDefault="00F9542D" w:rsidP="00F9542D">
      <w:pPr>
        <w:spacing w:after="0"/>
      </w:pPr>
      <w:r>
        <w:lastRenderedPageBreak/>
        <w:t>12. Evaluation of contributions to teaching and instructional activities by unit administrator. Include effectiveness of teaching; presentation of information; innovation and leadership in teaching/learning methods; evidence of promoting an appropriate climate of diversity and intellectual honesty in instructional settings; summary of evidence of recognition from students, peers, faculty, and others within and outside MSU.</w:t>
      </w:r>
    </w:p>
    <w:p w14:paraId="7C7378F6" w14:textId="77777777" w:rsidR="00F9542D" w:rsidRDefault="0050263F" w:rsidP="00F9542D">
      <w:pPr>
        <w:spacing w:after="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2"/>
    </w:p>
    <w:p w14:paraId="74F47677" w14:textId="77777777" w:rsidR="00F9542D" w:rsidRDefault="00F9542D" w:rsidP="00F9542D">
      <w:pPr>
        <w:spacing w:after="0"/>
      </w:pPr>
    </w:p>
    <w:p w14:paraId="6171B23B" w14:textId="77777777" w:rsidR="00F9542D" w:rsidRDefault="00F9542D" w:rsidP="00F9542D">
      <w:pPr>
        <w:spacing w:after="0"/>
      </w:pPr>
    </w:p>
    <w:p w14:paraId="61CF7D23" w14:textId="77777777" w:rsidR="00F9542D" w:rsidRDefault="00F9542D" w:rsidP="00F9542D">
      <w:pPr>
        <w:spacing w:after="0"/>
      </w:pPr>
    </w:p>
    <w:p w14:paraId="7000A3A5" w14:textId="77777777" w:rsidR="00F9542D" w:rsidRDefault="00F9542D" w:rsidP="00F9542D">
      <w:pPr>
        <w:spacing w:after="0"/>
      </w:pPr>
    </w:p>
    <w:p w14:paraId="6392DB6A" w14:textId="77777777" w:rsidR="00F9542D" w:rsidRDefault="00F9542D" w:rsidP="00F9542D">
      <w:pPr>
        <w:spacing w:after="0"/>
      </w:pPr>
    </w:p>
    <w:p w14:paraId="13F84FB2" w14:textId="77777777" w:rsidR="00F9542D" w:rsidRDefault="00F9542D" w:rsidP="00F9542D">
      <w:pPr>
        <w:spacing w:after="0"/>
      </w:pPr>
    </w:p>
    <w:p w14:paraId="38161F81" w14:textId="77777777" w:rsidR="00F9542D" w:rsidRDefault="00F9542D" w:rsidP="00F9542D">
      <w:pPr>
        <w:spacing w:after="0"/>
      </w:pPr>
    </w:p>
    <w:p w14:paraId="43C36869" w14:textId="77777777" w:rsidR="00F9542D" w:rsidRDefault="00F9542D" w:rsidP="00F9542D">
      <w:pPr>
        <w:spacing w:after="0"/>
      </w:pPr>
    </w:p>
    <w:p w14:paraId="3A896819" w14:textId="77777777" w:rsidR="00F9542D" w:rsidRDefault="00F9542D" w:rsidP="00F9542D">
      <w:pPr>
        <w:spacing w:after="0"/>
      </w:pPr>
    </w:p>
    <w:p w14:paraId="446B6CC3" w14:textId="77777777" w:rsidR="00F9542D" w:rsidRDefault="00F9542D" w:rsidP="00F9542D">
      <w:pPr>
        <w:spacing w:after="0"/>
      </w:pPr>
    </w:p>
    <w:p w14:paraId="68383AF8" w14:textId="77777777" w:rsidR="00F9542D" w:rsidRDefault="00F9542D" w:rsidP="00F9542D">
      <w:pPr>
        <w:spacing w:after="0"/>
      </w:pPr>
    </w:p>
    <w:p w14:paraId="503B3CE5" w14:textId="77777777" w:rsidR="00F9542D" w:rsidRDefault="00F9542D" w:rsidP="00F9542D">
      <w:pPr>
        <w:spacing w:after="0"/>
      </w:pPr>
    </w:p>
    <w:p w14:paraId="0B9C0040" w14:textId="77777777" w:rsidR="00F9542D" w:rsidRDefault="00F9542D" w:rsidP="00F9542D">
      <w:pPr>
        <w:spacing w:after="0"/>
      </w:pPr>
    </w:p>
    <w:p w14:paraId="7AC24FAB" w14:textId="77777777" w:rsidR="00F9542D" w:rsidRDefault="00F9542D" w:rsidP="00F9542D">
      <w:pPr>
        <w:spacing w:after="0"/>
      </w:pPr>
    </w:p>
    <w:p w14:paraId="0B774AB6" w14:textId="77777777" w:rsidR="00F9542D" w:rsidRDefault="00F9542D" w:rsidP="00F9542D">
      <w:pPr>
        <w:spacing w:after="0"/>
      </w:pPr>
    </w:p>
    <w:p w14:paraId="7A79D7B2" w14:textId="77777777" w:rsidR="00F9542D" w:rsidRDefault="00F9542D" w:rsidP="00F9542D">
      <w:pPr>
        <w:spacing w:after="0"/>
      </w:pPr>
    </w:p>
    <w:p w14:paraId="2F54AE9E" w14:textId="77777777" w:rsidR="00F9542D" w:rsidRDefault="00F9542D" w:rsidP="00F9542D">
      <w:pPr>
        <w:spacing w:after="0"/>
      </w:pPr>
    </w:p>
    <w:p w14:paraId="5EBBAD0D" w14:textId="77777777" w:rsidR="00F9542D" w:rsidRDefault="00F9542D" w:rsidP="00F9542D">
      <w:pPr>
        <w:spacing w:after="0"/>
      </w:pPr>
    </w:p>
    <w:p w14:paraId="60EABAC4" w14:textId="77777777" w:rsidR="00F9542D" w:rsidRDefault="00F9542D" w:rsidP="00F9542D">
      <w:pPr>
        <w:spacing w:after="0"/>
      </w:pPr>
    </w:p>
    <w:p w14:paraId="280BD263" w14:textId="77777777" w:rsidR="00F9542D" w:rsidRDefault="00F9542D" w:rsidP="00F9542D">
      <w:pPr>
        <w:spacing w:after="0"/>
      </w:pPr>
    </w:p>
    <w:p w14:paraId="6892E9FE" w14:textId="77777777" w:rsidR="00F9542D" w:rsidRDefault="00F9542D" w:rsidP="00F9542D">
      <w:pPr>
        <w:spacing w:after="0"/>
      </w:pPr>
    </w:p>
    <w:p w14:paraId="6727A0CB" w14:textId="77777777" w:rsidR="00F9542D" w:rsidRDefault="00F9542D" w:rsidP="00F9542D">
      <w:pPr>
        <w:spacing w:after="0"/>
      </w:pPr>
    </w:p>
    <w:p w14:paraId="76507EAF" w14:textId="77777777" w:rsidR="00F9542D" w:rsidRDefault="00F9542D" w:rsidP="00F9542D">
      <w:pPr>
        <w:spacing w:after="0"/>
      </w:pPr>
    </w:p>
    <w:p w14:paraId="0918F1D8" w14:textId="77777777" w:rsidR="00F9542D" w:rsidRDefault="00F9542D" w:rsidP="00F9542D">
      <w:pPr>
        <w:spacing w:after="0"/>
      </w:pPr>
    </w:p>
    <w:p w14:paraId="1D029F19" w14:textId="77777777" w:rsidR="00F9542D" w:rsidRDefault="00F9542D" w:rsidP="00F9542D">
      <w:pPr>
        <w:spacing w:after="0"/>
      </w:pPr>
    </w:p>
    <w:p w14:paraId="089E3B55" w14:textId="77777777" w:rsidR="00F9542D" w:rsidRDefault="00F9542D" w:rsidP="00F9542D">
      <w:pPr>
        <w:spacing w:after="0"/>
      </w:pPr>
    </w:p>
    <w:p w14:paraId="3956D6AA" w14:textId="77777777" w:rsidR="00915049" w:rsidRDefault="00915049" w:rsidP="00F9542D">
      <w:pPr>
        <w:spacing w:after="0"/>
      </w:pPr>
    </w:p>
    <w:p w14:paraId="537606BB" w14:textId="77777777" w:rsidR="00915049" w:rsidRDefault="00915049" w:rsidP="00F9542D">
      <w:pPr>
        <w:spacing w:after="0"/>
      </w:pPr>
    </w:p>
    <w:p w14:paraId="71ED1F01" w14:textId="77777777" w:rsidR="00915049" w:rsidRDefault="00915049" w:rsidP="00F9542D">
      <w:pPr>
        <w:spacing w:after="0"/>
      </w:pPr>
    </w:p>
    <w:p w14:paraId="30CB58DC" w14:textId="77777777" w:rsidR="00915049" w:rsidRDefault="00915049" w:rsidP="00F9542D">
      <w:pPr>
        <w:spacing w:after="0"/>
      </w:pPr>
    </w:p>
    <w:p w14:paraId="041CAE31" w14:textId="77777777" w:rsidR="00915049" w:rsidRDefault="00915049" w:rsidP="00F9542D">
      <w:pPr>
        <w:spacing w:after="0"/>
      </w:pPr>
    </w:p>
    <w:p w14:paraId="5B533F1A" w14:textId="77777777" w:rsidR="00915049" w:rsidRDefault="00915049" w:rsidP="00F9542D">
      <w:pPr>
        <w:spacing w:after="0"/>
      </w:pPr>
    </w:p>
    <w:p w14:paraId="23A8B638" w14:textId="77777777" w:rsidR="00915049" w:rsidRDefault="00915049" w:rsidP="00F9542D">
      <w:pPr>
        <w:spacing w:after="0"/>
      </w:pPr>
    </w:p>
    <w:p w14:paraId="1A6339CB" w14:textId="77777777" w:rsidR="00915049" w:rsidRDefault="00915049" w:rsidP="00F9542D">
      <w:pPr>
        <w:spacing w:after="0"/>
      </w:pPr>
    </w:p>
    <w:p w14:paraId="6BACE41B" w14:textId="77777777" w:rsidR="00F9542D" w:rsidRDefault="00F9542D" w:rsidP="00F9542D">
      <w:pPr>
        <w:spacing w:after="0"/>
      </w:pPr>
    </w:p>
    <w:p w14:paraId="62B7C4F6" w14:textId="77777777" w:rsidR="00F9542D" w:rsidRDefault="00F9542D" w:rsidP="00F9542D">
      <w:pPr>
        <w:spacing w:after="0"/>
      </w:pPr>
    </w:p>
    <w:p w14:paraId="3F0BF399" w14:textId="77777777" w:rsidR="00F9542D" w:rsidRDefault="00F9542D" w:rsidP="00F9542D">
      <w:pPr>
        <w:spacing w:after="0"/>
      </w:pPr>
    </w:p>
    <w:p w14:paraId="488D1371" w14:textId="77777777" w:rsidR="00F9542D" w:rsidRDefault="00F9542D" w:rsidP="00F9542D">
      <w:pPr>
        <w:spacing w:after="0"/>
      </w:pPr>
    </w:p>
    <w:p w14:paraId="672FAE3D" w14:textId="77777777" w:rsidR="00F9542D" w:rsidRDefault="00F9542D" w:rsidP="00F9542D">
      <w:pPr>
        <w:spacing w:after="0"/>
      </w:pPr>
    </w:p>
    <w:p w14:paraId="2B3C5259" w14:textId="77777777" w:rsidR="00F9542D" w:rsidRDefault="00F9542D" w:rsidP="00F9542D">
      <w:pPr>
        <w:spacing w:after="0"/>
      </w:pPr>
    </w:p>
    <w:p w14:paraId="442FE14C" w14:textId="77777777" w:rsidR="00F9542D" w:rsidRDefault="00F9542D" w:rsidP="00F9542D">
      <w:pPr>
        <w:spacing w:after="0"/>
      </w:pPr>
      <w:r>
        <w:lastRenderedPageBreak/>
        <w:t>13. List significant contributions to planning and development of curricula, academic programs and courses (reference</w:t>
      </w:r>
    </w:p>
    <w:p w14:paraId="7BE2E697" w14:textId="77777777" w:rsidR="00F9542D" w:rsidRDefault="00F9542D" w:rsidP="00F9542D">
      <w:pPr>
        <w:spacing w:after="0"/>
      </w:pPr>
      <w:r>
        <w:t>Academic Specialist Handbook - Appendix A: Functional Description of Specialist Duties, Advancement in the System and Administrative Responsibilities, section A.5.1.3).</w:t>
      </w:r>
    </w:p>
    <w:p w14:paraId="4AB521B8" w14:textId="77777777" w:rsidR="00F9542D" w:rsidRDefault="0050263F" w:rsidP="00F9542D">
      <w:pPr>
        <w:spacing w:after="0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53" w:name="Text44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3"/>
    </w:p>
    <w:p w14:paraId="21DB7B38" w14:textId="77777777" w:rsidR="00F9542D" w:rsidRDefault="00F9542D" w:rsidP="00F9542D">
      <w:pPr>
        <w:spacing w:after="0"/>
      </w:pPr>
    </w:p>
    <w:p w14:paraId="7C12D1FB" w14:textId="77777777" w:rsidR="00F9542D" w:rsidRDefault="00F9542D" w:rsidP="00F9542D">
      <w:pPr>
        <w:spacing w:after="0"/>
      </w:pPr>
    </w:p>
    <w:p w14:paraId="790E84B0" w14:textId="77777777" w:rsidR="00F9542D" w:rsidRDefault="00F9542D" w:rsidP="00F9542D">
      <w:pPr>
        <w:spacing w:after="0"/>
      </w:pPr>
    </w:p>
    <w:p w14:paraId="3D05538A" w14:textId="77777777" w:rsidR="00F9542D" w:rsidRDefault="00F9542D" w:rsidP="00F9542D">
      <w:pPr>
        <w:spacing w:after="0"/>
      </w:pPr>
    </w:p>
    <w:p w14:paraId="1062BBDD" w14:textId="77777777" w:rsidR="00F9542D" w:rsidRDefault="00F9542D" w:rsidP="00F9542D">
      <w:pPr>
        <w:spacing w:after="0"/>
      </w:pPr>
    </w:p>
    <w:p w14:paraId="36CDC1E3" w14:textId="77777777" w:rsidR="00F9542D" w:rsidRDefault="00F9542D" w:rsidP="00F9542D">
      <w:pPr>
        <w:spacing w:after="0"/>
      </w:pPr>
    </w:p>
    <w:p w14:paraId="0E93E893" w14:textId="77777777" w:rsidR="00F9542D" w:rsidRDefault="00F9542D" w:rsidP="00F9542D">
      <w:pPr>
        <w:spacing w:after="0"/>
      </w:pPr>
    </w:p>
    <w:p w14:paraId="5B4E1157" w14:textId="77777777" w:rsidR="00F9542D" w:rsidRDefault="00F9542D" w:rsidP="00F9542D">
      <w:pPr>
        <w:spacing w:after="0"/>
      </w:pPr>
    </w:p>
    <w:p w14:paraId="5CFC0A73" w14:textId="77777777" w:rsidR="00F9542D" w:rsidRDefault="00F9542D" w:rsidP="00F9542D">
      <w:pPr>
        <w:spacing w:after="0"/>
      </w:pPr>
    </w:p>
    <w:p w14:paraId="4C29C16E" w14:textId="77777777" w:rsidR="00F9542D" w:rsidRDefault="00F9542D" w:rsidP="00F9542D">
      <w:pPr>
        <w:spacing w:after="0"/>
      </w:pPr>
    </w:p>
    <w:p w14:paraId="78EE8920" w14:textId="77777777" w:rsidR="00F9542D" w:rsidRDefault="00F9542D" w:rsidP="00F9542D">
      <w:pPr>
        <w:spacing w:after="0"/>
      </w:pPr>
    </w:p>
    <w:p w14:paraId="720F8D9A" w14:textId="77777777" w:rsidR="00F9542D" w:rsidRDefault="00F9542D" w:rsidP="00F9542D">
      <w:pPr>
        <w:spacing w:after="0"/>
      </w:pPr>
    </w:p>
    <w:p w14:paraId="59B84C3F" w14:textId="77777777" w:rsidR="00F9542D" w:rsidRDefault="00F9542D" w:rsidP="00F9542D">
      <w:pPr>
        <w:spacing w:after="0"/>
      </w:pPr>
    </w:p>
    <w:p w14:paraId="0E51FE1B" w14:textId="77777777" w:rsidR="00F9542D" w:rsidRDefault="00F9542D" w:rsidP="00F9542D">
      <w:pPr>
        <w:spacing w:after="0"/>
      </w:pPr>
    </w:p>
    <w:p w14:paraId="7A8E16E4" w14:textId="77777777" w:rsidR="00F9542D" w:rsidRDefault="00F9542D" w:rsidP="00F9542D">
      <w:pPr>
        <w:spacing w:after="0"/>
      </w:pPr>
    </w:p>
    <w:p w14:paraId="381114CD" w14:textId="77777777" w:rsidR="00F9542D" w:rsidRDefault="00F9542D" w:rsidP="00F9542D">
      <w:pPr>
        <w:spacing w:after="0"/>
      </w:pPr>
    </w:p>
    <w:p w14:paraId="0257CC93" w14:textId="77777777" w:rsidR="00F9542D" w:rsidRPr="00F9542D" w:rsidRDefault="00F9542D" w:rsidP="00F9542D">
      <w:pPr>
        <w:spacing w:after="0"/>
      </w:pPr>
      <w:r>
        <w:t>14. Evaluation of curriculum planning and development by unit administrator. Include professional contributions and evidence of leadership; commitment to and effectiveness in promoting diversity and intellectual honesty; summary of evidence of recognition of peers, faculty and others within and outside MSU.</w:t>
      </w:r>
    </w:p>
    <w:p w14:paraId="7D4FDD8B" w14:textId="77777777" w:rsidR="00F9542D" w:rsidRDefault="0050263F" w:rsidP="00F9542D">
      <w:pPr>
        <w:spacing w:after="0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4" w:name="Text45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4"/>
    </w:p>
    <w:p w14:paraId="7BF31BE6" w14:textId="77777777" w:rsidR="00F9542D" w:rsidRDefault="00F9542D" w:rsidP="00F9542D">
      <w:pPr>
        <w:spacing w:after="0"/>
      </w:pPr>
    </w:p>
    <w:p w14:paraId="388247CF" w14:textId="77777777" w:rsidR="00F9542D" w:rsidRDefault="00F9542D" w:rsidP="00F9542D">
      <w:pPr>
        <w:spacing w:after="0"/>
      </w:pPr>
    </w:p>
    <w:p w14:paraId="79099069" w14:textId="77777777" w:rsidR="00F9542D" w:rsidRDefault="00F9542D" w:rsidP="00F9542D">
      <w:pPr>
        <w:spacing w:after="0"/>
      </w:pPr>
    </w:p>
    <w:p w14:paraId="7EF5FF88" w14:textId="77777777" w:rsidR="00F9542D" w:rsidRDefault="00F9542D" w:rsidP="00F9542D">
      <w:pPr>
        <w:spacing w:after="0"/>
      </w:pPr>
    </w:p>
    <w:p w14:paraId="3E58FA1E" w14:textId="77777777" w:rsidR="00F9542D" w:rsidRDefault="00F9542D" w:rsidP="00F9542D">
      <w:pPr>
        <w:spacing w:after="0"/>
      </w:pPr>
    </w:p>
    <w:p w14:paraId="76803885" w14:textId="77777777" w:rsidR="00F9542D" w:rsidRDefault="00F9542D" w:rsidP="00F9542D">
      <w:pPr>
        <w:spacing w:after="0"/>
      </w:pPr>
    </w:p>
    <w:p w14:paraId="30054E8A" w14:textId="77777777" w:rsidR="00F9542D" w:rsidRDefault="00F9542D" w:rsidP="00F9542D">
      <w:pPr>
        <w:spacing w:after="0"/>
      </w:pPr>
    </w:p>
    <w:p w14:paraId="56A2C04D" w14:textId="77777777" w:rsidR="00F9542D" w:rsidRDefault="00F9542D" w:rsidP="00F9542D">
      <w:pPr>
        <w:spacing w:after="0"/>
      </w:pPr>
    </w:p>
    <w:p w14:paraId="3CB81E58" w14:textId="77777777" w:rsidR="00F9542D" w:rsidRDefault="00F9542D" w:rsidP="00F9542D">
      <w:pPr>
        <w:spacing w:after="0"/>
      </w:pPr>
    </w:p>
    <w:p w14:paraId="7E70DDAC" w14:textId="77777777" w:rsidR="00F9542D" w:rsidRDefault="00F9542D" w:rsidP="00F9542D">
      <w:pPr>
        <w:spacing w:after="0"/>
      </w:pPr>
    </w:p>
    <w:p w14:paraId="4AF5092B" w14:textId="77777777" w:rsidR="00F9542D" w:rsidRDefault="00F9542D" w:rsidP="00F9542D">
      <w:pPr>
        <w:spacing w:after="0"/>
      </w:pPr>
    </w:p>
    <w:p w14:paraId="356D8FDD" w14:textId="77777777" w:rsidR="00F9542D" w:rsidRDefault="00F9542D" w:rsidP="00F9542D">
      <w:pPr>
        <w:spacing w:after="0"/>
      </w:pPr>
    </w:p>
    <w:p w14:paraId="4734D193" w14:textId="77777777" w:rsidR="00F9542D" w:rsidRDefault="00F9542D" w:rsidP="00F9542D">
      <w:pPr>
        <w:spacing w:after="0"/>
      </w:pPr>
    </w:p>
    <w:p w14:paraId="5058C865" w14:textId="77777777" w:rsidR="00F9542D" w:rsidRDefault="00F9542D" w:rsidP="00F9542D">
      <w:pPr>
        <w:spacing w:after="0"/>
      </w:pPr>
    </w:p>
    <w:p w14:paraId="790CBC48" w14:textId="77777777" w:rsidR="00F9542D" w:rsidRDefault="00F9542D" w:rsidP="00F9542D">
      <w:pPr>
        <w:spacing w:after="0"/>
      </w:pPr>
    </w:p>
    <w:p w14:paraId="789FFE14" w14:textId="77777777" w:rsidR="00F9542D" w:rsidRDefault="00F9542D" w:rsidP="00F9542D">
      <w:pPr>
        <w:spacing w:after="0"/>
      </w:pPr>
    </w:p>
    <w:p w14:paraId="2CE34312" w14:textId="77777777" w:rsidR="00F9542D" w:rsidRDefault="00F9542D" w:rsidP="00F9542D">
      <w:pPr>
        <w:spacing w:after="0"/>
      </w:pPr>
    </w:p>
    <w:p w14:paraId="2590E27B" w14:textId="77777777" w:rsidR="00F9542D" w:rsidRDefault="00F9542D" w:rsidP="00F9542D">
      <w:pPr>
        <w:spacing w:after="0"/>
      </w:pPr>
    </w:p>
    <w:p w14:paraId="424D5376" w14:textId="77777777" w:rsidR="00F9542D" w:rsidRDefault="00F9542D" w:rsidP="00F9542D">
      <w:pPr>
        <w:spacing w:after="0"/>
      </w:pPr>
    </w:p>
    <w:p w14:paraId="2B87BA59" w14:textId="77777777" w:rsidR="00F9542D" w:rsidRDefault="00F9542D" w:rsidP="00F9542D">
      <w:pPr>
        <w:spacing w:after="0"/>
      </w:pPr>
    </w:p>
    <w:p w14:paraId="1104B211" w14:textId="77777777" w:rsidR="00F9542D" w:rsidRDefault="00F9542D" w:rsidP="00F9542D">
      <w:pPr>
        <w:spacing w:after="0"/>
        <w:jc w:val="right"/>
      </w:pPr>
    </w:p>
    <w:p w14:paraId="7C2FDF75" w14:textId="77777777" w:rsidR="00F9542D" w:rsidRDefault="00F9542D" w:rsidP="00F9542D">
      <w:pPr>
        <w:spacing w:after="0"/>
        <w:jc w:val="both"/>
      </w:pPr>
      <w:r>
        <w:lastRenderedPageBreak/>
        <w:t>15. List materials authored or co-authored in support of MSU advising, MSU credit or non-credit courses, or for use in MSU service/outreach activities. The list should be chronological order by category with the most recent work listed first. Include author(s), title, date, and target audience or course.</w:t>
      </w:r>
    </w:p>
    <w:p w14:paraId="539C8EED" w14:textId="77777777" w:rsidR="00F9542D" w:rsidRDefault="0050263F" w:rsidP="00F9542D">
      <w:pPr>
        <w:spacing w:after="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5"/>
    </w:p>
    <w:p w14:paraId="38240B04" w14:textId="77777777" w:rsidR="00F9542D" w:rsidRDefault="00F9542D" w:rsidP="00F9542D">
      <w:pPr>
        <w:spacing w:after="0"/>
        <w:jc w:val="both"/>
      </w:pPr>
    </w:p>
    <w:p w14:paraId="59C76807" w14:textId="77777777" w:rsidR="00F9542D" w:rsidRDefault="00F9542D" w:rsidP="00F9542D">
      <w:pPr>
        <w:spacing w:after="0"/>
        <w:jc w:val="both"/>
      </w:pPr>
    </w:p>
    <w:p w14:paraId="51EEAAA3" w14:textId="77777777" w:rsidR="00F9542D" w:rsidRDefault="00F9542D" w:rsidP="00F9542D">
      <w:pPr>
        <w:spacing w:after="0"/>
        <w:jc w:val="both"/>
      </w:pPr>
    </w:p>
    <w:p w14:paraId="4C14FDBD" w14:textId="77777777" w:rsidR="00F9542D" w:rsidRDefault="00F9542D" w:rsidP="00F9542D">
      <w:pPr>
        <w:spacing w:after="0"/>
        <w:jc w:val="both"/>
      </w:pPr>
    </w:p>
    <w:p w14:paraId="5C572349" w14:textId="77777777" w:rsidR="00F9542D" w:rsidRDefault="00F9542D" w:rsidP="00F9542D">
      <w:pPr>
        <w:spacing w:after="0"/>
        <w:jc w:val="both"/>
      </w:pPr>
    </w:p>
    <w:p w14:paraId="15F18961" w14:textId="77777777" w:rsidR="00F9542D" w:rsidRDefault="00F9542D" w:rsidP="00F9542D">
      <w:pPr>
        <w:spacing w:after="0"/>
        <w:jc w:val="both"/>
      </w:pPr>
    </w:p>
    <w:p w14:paraId="6E300A41" w14:textId="77777777" w:rsidR="00F9542D" w:rsidRDefault="00F9542D" w:rsidP="00F9542D">
      <w:pPr>
        <w:spacing w:after="0"/>
        <w:jc w:val="both"/>
      </w:pPr>
    </w:p>
    <w:p w14:paraId="44064C69" w14:textId="77777777" w:rsidR="00F9542D" w:rsidRDefault="00F9542D" w:rsidP="00F9542D">
      <w:pPr>
        <w:spacing w:after="0"/>
        <w:jc w:val="both"/>
      </w:pPr>
    </w:p>
    <w:p w14:paraId="40AE2818" w14:textId="77777777" w:rsidR="00F9542D" w:rsidRDefault="00F9542D" w:rsidP="00F9542D">
      <w:pPr>
        <w:spacing w:after="0"/>
        <w:jc w:val="both"/>
      </w:pPr>
    </w:p>
    <w:p w14:paraId="7444F349" w14:textId="77777777" w:rsidR="00F9542D" w:rsidRDefault="00F9542D" w:rsidP="00F9542D">
      <w:pPr>
        <w:spacing w:after="0"/>
        <w:jc w:val="both"/>
      </w:pPr>
    </w:p>
    <w:p w14:paraId="14363E2B" w14:textId="77777777" w:rsidR="00F9542D" w:rsidRDefault="00F9542D" w:rsidP="00F9542D">
      <w:pPr>
        <w:spacing w:after="0"/>
        <w:jc w:val="both"/>
      </w:pPr>
    </w:p>
    <w:p w14:paraId="7FFBBAD4" w14:textId="77777777" w:rsidR="00F9542D" w:rsidRDefault="00F9542D" w:rsidP="00F9542D">
      <w:pPr>
        <w:spacing w:after="0"/>
        <w:jc w:val="both"/>
      </w:pPr>
    </w:p>
    <w:p w14:paraId="773B5498" w14:textId="77777777" w:rsidR="00F9542D" w:rsidRDefault="00F9542D" w:rsidP="00F9542D">
      <w:pPr>
        <w:spacing w:after="0"/>
        <w:jc w:val="both"/>
      </w:pPr>
    </w:p>
    <w:p w14:paraId="3A29358B" w14:textId="77777777" w:rsidR="00F9542D" w:rsidRDefault="00F9542D" w:rsidP="00F9542D">
      <w:pPr>
        <w:spacing w:after="0"/>
        <w:jc w:val="both"/>
      </w:pPr>
    </w:p>
    <w:p w14:paraId="59F7E5BE" w14:textId="77777777" w:rsidR="00F9542D" w:rsidRDefault="00F9542D" w:rsidP="00F9542D">
      <w:pPr>
        <w:spacing w:after="0"/>
        <w:jc w:val="both"/>
      </w:pPr>
    </w:p>
    <w:p w14:paraId="16359878" w14:textId="77777777" w:rsidR="00F9542D" w:rsidRDefault="00F9542D" w:rsidP="00F9542D">
      <w:pPr>
        <w:spacing w:after="0"/>
        <w:jc w:val="both"/>
      </w:pPr>
    </w:p>
    <w:p w14:paraId="21270365" w14:textId="77777777" w:rsidR="00F9542D" w:rsidRDefault="00F9542D" w:rsidP="00F9542D">
      <w:pPr>
        <w:spacing w:after="0"/>
        <w:jc w:val="both"/>
      </w:pPr>
    </w:p>
    <w:p w14:paraId="70B9FE53" w14:textId="77777777" w:rsidR="00F9542D" w:rsidRDefault="00F9542D" w:rsidP="00F9542D">
      <w:pPr>
        <w:spacing w:after="0"/>
        <w:jc w:val="both"/>
      </w:pPr>
    </w:p>
    <w:p w14:paraId="2A5E9EAE" w14:textId="77777777" w:rsidR="00F9542D" w:rsidRDefault="00F9542D" w:rsidP="00F9542D">
      <w:pPr>
        <w:spacing w:after="0"/>
        <w:jc w:val="both"/>
      </w:pPr>
      <w:r>
        <w:t>16. List research publications, papers, and other creative works under headings of (1) Books; (2) Book Chapters; (3) Bulletins or Monographs; (4) Articles</w:t>
      </w:r>
      <w:r w:rsidRPr="00915049">
        <w:rPr>
          <w:b/>
        </w:rPr>
        <w:t xml:space="preserve"> (for multi-authored articles, indicate how the primary or lead author can be identified )</w:t>
      </w:r>
      <w:r>
        <w:t>; (5) Reviews; (6) Papers read/published in conference proceedings; (7) Invited papers; (8) Artistic endeavors</w:t>
      </w:r>
    </w:p>
    <w:p w14:paraId="0AFA3BAD" w14:textId="77777777" w:rsidR="00F9542D" w:rsidRDefault="00F9542D" w:rsidP="00F9542D">
      <w:pPr>
        <w:spacing w:after="0"/>
        <w:jc w:val="both"/>
      </w:pPr>
      <w:r>
        <w:t>(exhibits, showings, scores, performances, recordings, etc.); (9) Other scholarly and creative works and activities (video production, etc.). The list should be in chronological order by category with the most recent work listed first; asterisk</w:t>
      </w:r>
    </w:p>
    <w:p w14:paraId="3CD013BF" w14:textId="77777777" w:rsidR="00F9542D" w:rsidRDefault="00F9542D" w:rsidP="00F9542D">
      <w:pPr>
        <w:spacing w:after="0"/>
        <w:jc w:val="both"/>
      </w:pPr>
      <w:r>
        <w:t>monographs and articles which received peer review.</w:t>
      </w:r>
    </w:p>
    <w:p w14:paraId="15924D32" w14:textId="77777777" w:rsidR="00F9542D" w:rsidRDefault="0050263F" w:rsidP="00F9542D">
      <w:pPr>
        <w:spacing w:after="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="00D8635F">
        <w:instrText xml:space="preserve"> FORMTEXT </w:instrText>
      </w:r>
      <w:r>
        <w:fldChar w:fldCharType="separate"/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 w:rsidR="00D8635F">
        <w:rPr>
          <w:noProof/>
        </w:rPr>
        <w:t> </w:t>
      </w:r>
      <w:r>
        <w:fldChar w:fldCharType="end"/>
      </w:r>
      <w:bookmarkEnd w:id="56"/>
    </w:p>
    <w:p w14:paraId="28A84398" w14:textId="77777777" w:rsidR="00F9542D" w:rsidRDefault="00F9542D" w:rsidP="00F9542D">
      <w:pPr>
        <w:spacing w:after="0"/>
      </w:pPr>
    </w:p>
    <w:p w14:paraId="5A35DC2F" w14:textId="77777777" w:rsidR="00F9542D" w:rsidRDefault="00F9542D" w:rsidP="00F9542D">
      <w:pPr>
        <w:spacing w:after="0"/>
      </w:pPr>
    </w:p>
    <w:p w14:paraId="5F4CD93B" w14:textId="77777777" w:rsidR="00F9542D" w:rsidRPr="00F9542D" w:rsidRDefault="00F9542D" w:rsidP="00F9542D">
      <w:pPr>
        <w:spacing w:after="0"/>
      </w:pPr>
    </w:p>
    <w:p w14:paraId="22368454" w14:textId="77777777" w:rsidR="00F9542D" w:rsidRDefault="00F9542D" w:rsidP="00680EA1">
      <w:pPr>
        <w:spacing w:after="0"/>
        <w:rPr>
          <w:sz w:val="16"/>
          <w:szCs w:val="16"/>
        </w:rPr>
      </w:pPr>
    </w:p>
    <w:p w14:paraId="207F4077" w14:textId="77777777" w:rsidR="00F9542D" w:rsidRDefault="00F9542D" w:rsidP="00680EA1">
      <w:pPr>
        <w:spacing w:after="0"/>
        <w:rPr>
          <w:sz w:val="16"/>
          <w:szCs w:val="16"/>
        </w:rPr>
      </w:pPr>
    </w:p>
    <w:p w14:paraId="4CD8E6AD" w14:textId="77777777" w:rsidR="00F9542D" w:rsidRDefault="00F9542D" w:rsidP="00680EA1">
      <w:pPr>
        <w:spacing w:after="0"/>
        <w:rPr>
          <w:sz w:val="16"/>
          <w:szCs w:val="16"/>
        </w:rPr>
      </w:pPr>
    </w:p>
    <w:p w14:paraId="381665B2" w14:textId="77777777" w:rsidR="00F9542D" w:rsidRDefault="00F9542D" w:rsidP="00680EA1">
      <w:pPr>
        <w:spacing w:after="0"/>
        <w:rPr>
          <w:sz w:val="16"/>
          <w:szCs w:val="16"/>
        </w:rPr>
      </w:pPr>
    </w:p>
    <w:p w14:paraId="4E483840" w14:textId="77777777" w:rsidR="00F9542D" w:rsidRDefault="00F9542D" w:rsidP="00680EA1">
      <w:pPr>
        <w:spacing w:after="0"/>
        <w:rPr>
          <w:sz w:val="16"/>
          <w:szCs w:val="16"/>
        </w:rPr>
      </w:pPr>
    </w:p>
    <w:p w14:paraId="43A2E03E" w14:textId="77777777" w:rsidR="00F9542D" w:rsidRDefault="00F9542D" w:rsidP="00680EA1">
      <w:pPr>
        <w:spacing w:after="0"/>
        <w:rPr>
          <w:sz w:val="16"/>
          <w:szCs w:val="16"/>
        </w:rPr>
      </w:pPr>
    </w:p>
    <w:p w14:paraId="5A818110" w14:textId="77777777" w:rsidR="00F9542D" w:rsidRDefault="00F9542D" w:rsidP="00680EA1">
      <w:pPr>
        <w:spacing w:after="0"/>
        <w:rPr>
          <w:sz w:val="16"/>
          <w:szCs w:val="16"/>
        </w:rPr>
      </w:pPr>
    </w:p>
    <w:p w14:paraId="35413B26" w14:textId="77777777" w:rsidR="00F9542D" w:rsidRDefault="00F9542D" w:rsidP="00680EA1">
      <w:pPr>
        <w:spacing w:after="0"/>
        <w:rPr>
          <w:sz w:val="16"/>
          <w:szCs w:val="16"/>
        </w:rPr>
      </w:pPr>
    </w:p>
    <w:p w14:paraId="2286EFB5" w14:textId="77777777" w:rsidR="009E04B7" w:rsidRDefault="009E04B7" w:rsidP="00680EA1">
      <w:pPr>
        <w:spacing w:after="0"/>
        <w:rPr>
          <w:sz w:val="16"/>
          <w:szCs w:val="16"/>
        </w:rPr>
      </w:pPr>
    </w:p>
    <w:p w14:paraId="2DA6B07F" w14:textId="77777777" w:rsidR="009E04B7" w:rsidRDefault="009E04B7" w:rsidP="00680EA1">
      <w:pPr>
        <w:spacing w:after="0"/>
        <w:rPr>
          <w:sz w:val="16"/>
          <w:szCs w:val="16"/>
        </w:rPr>
      </w:pPr>
    </w:p>
    <w:p w14:paraId="6ECDC563" w14:textId="77777777" w:rsidR="009E04B7" w:rsidRDefault="009E04B7" w:rsidP="00680EA1">
      <w:pPr>
        <w:spacing w:after="0"/>
        <w:rPr>
          <w:sz w:val="16"/>
          <w:szCs w:val="16"/>
        </w:rPr>
      </w:pPr>
    </w:p>
    <w:p w14:paraId="671A4B38" w14:textId="77777777" w:rsidR="009E04B7" w:rsidRDefault="009E04B7" w:rsidP="00680EA1">
      <w:pPr>
        <w:spacing w:after="0"/>
        <w:rPr>
          <w:sz w:val="16"/>
          <w:szCs w:val="16"/>
        </w:rPr>
      </w:pPr>
    </w:p>
    <w:p w14:paraId="76C47EAE" w14:textId="77777777" w:rsidR="00F9542D" w:rsidRDefault="00F9542D" w:rsidP="00680EA1">
      <w:pPr>
        <w:spacing w:after="0"/>
        <w:rPr>
          <w:sz w:val="16"/>
          <w:szCs w:val="16"/>
        </w:rPr>
      </w:pPr>
    </w:p>
    <w:p w14:paraId="6B3CC328" w14:textId="77777777" w:rsidR="00F9542D" w:rsidRDefault="00F9542D" w:rsidP="00680EA1">
      <w:pPr>
        <w:spacing w:after="0"/>
        <w:rPr>
          <w:sz w:val="16"/>
          <w:szCs w:val="16"/>
        </w:rPr>
      </w:pPr>
    </w:p>
    <w:p w14:paraId="1517CFBE" w14:textId="77777777" w:rsidR="00F9542D" w:rsidRDefault="00F9542D" w:rsidP="00680EA1">
      <w:pPr>
        <w:spacing w:after="0"/>
        <w:rPr>
          <w:sz w:val="16"/>
          <w:szCs w:val="16"/>
        </w:rPr>
      </w:pPr>
    </w:p>
    <w:p w14:paraId="4D896964" w14:textId="77777777" w:rsidR="00F9542D" w:rsidRDefault="00F9542D" w:rsidP="00680EA1">
      <w:pPr>
        <w:spacing w:after="0"/>
        <w:rPr>
          <w:sz w:val="16"/>
          <w:szCs w:val="16"/>
        </w:rPr>
      </w:pPr>
    </w:p>
    <w:p w14:paraId="2B9CF21A" w14:textId="77777777" w:rsidR="00F9542D" w:rsidRDefault="00F9542D" w:rsidP="00680EA1">
      <w:pPr>
        <w:spacing w:after="0"/>
        <w:rPr>
          <w:sz w:val="16"/>
          <w:szCs w:val="16"/>
        </w:rPr>
      </w:pPr>
    </w:p>
    <w:p w14:paraId="3F00A1F1" w14:textId="77777777" w:rsidR="00F9542D" w:rsidRDefault="00F9542D" w:rsidP="00680EA1">
      <w:pPr>
        <w:spacing w:after="0"/>
        <w:rPr>
          <w:sz w:val="16"/>
          <w:szCs w:val="16"/>
        </w:rPr>
      </w:pPr>
    </w:p>
    <w:p w14:paraId="165173DE" w14:textId="77777777" w:rsidR="00F9542D" w:rsidRDefault="00F9542D" w:rsidP="00680EA1">
      <w:pPr>
        <w:spacing w:after="0"/>
        <w:rPr>
          <w:sz w:val="16"/>
          <w:szCs w:val="16"/>
        </w:rPr>
      </w:pPr>
    </w:p>
    <w:p w14:paraId="4DD6D2E8" w14:textId="77777777" w:rsidR="009E04B7" w:rsidRPr="009E04B7" w:rsidRDefault="009E04B7" w:rsidP="009E04B7">
      <w:pPr>
        <w:spacing w:after="0"/>
        <w:rPr>
          <w:b/>
        </w:rPr>
      </w:pPr>
      <w:r w:rsidRPr="009E04B7">
        <w:rPr>
          <w:b/>
        </w:rPr>
        <w:t>GRANTS</w:t>
      </w:r>
    </w:p>
    <w:p w14:paraId="4565DE28" w14:textId="77777777" w:rsidR="009E04B7" w:rsidRDefault="009E04B7" w:rsidP="009E04B7">
      <w:pPr>
        <w:spacing w:after="0"/>
      </w:pPr>
      <w:r w:rsidRPr="009E04B7">
        <w:t xml:space="preserve">17. List grant and/or contract proposals authored/co-authored in last six </w:t>
      </w:r>
      <w:proofErr w:type="gramStart"/>
      <w:r w:rsidRPr="009E04B7">
        <w:t>years.*</w:t>
      </w:r>
      <w:proofErr w:type="gramEnd"/>
      <w:r w:rsidRPr="009E04B7">
        <w:t xml:space="preserve"> Each</w:t>
      </w:r>
      <w:r>
        <w:t xml:space="preserve"> </w:t>
      </w:r>
      <w:r w:rsidRPr="009E04B7">
        <w:t>proposal should consist of a 2-line entry as described below. For Amount Funded, if the</w:t>
      </w:r>
      <w:r>
        <w:t xml:space="preserve"> </w:t>
      </w:r>
      <w:r w:rsidRPr="009E04B7">
        <w:t>proposal has not been funded, type "pending" or "rejected" as appropriate.</w:t>
      </w:r>
      <w:r>
        <w:t xml:space="preserve"> </w:t>
      </w:r>
    </w:p>
    <w:p w14:paraId="70087022" w14:textId="77777777" w:rsidR="009E04B7" w:rsidRPr="009E04B7" w:rsidRDefault="009E04B7" w:rsidP="009E04B7">
      <w:pPr>
        <w:spacing w:after="0"/>
        <w:ind w:firstLine="720"/>
      </w:pPr>
      <w:r w:rsidRPr="009E04B7">
        <w:t>Line 1: Title of the proposal</w:t>
      </w:r>
    </w:p>
    <w:p w14:paraId="0EC2ACC2" w14:textId="77777777" w:rsidR="009E04B7" w:rsidRDefault="009E04B7" w:rsidP="009E04B7">
      <w:pPr>
        <w:spacing w:after="0"/>
        <w:ind w:left="720"/>
      </w:pPr>
      <w:r w:rsidRPr="009E04B7">
        <w:t>Line 2: Name of granting or contracting agency, date submitted, amount funded,</w:t>
      </w:r>
      <w:r>
        <w:t xml:space="preserve"> </w:t>
      </w:r>
      <w:r w:rsidRPr="009E04B7">
        <w:t>principal/co-investigators (if not the candidate).</w:t>
      </w:r>
    </w:p>
    <w:p w14:paraId="5D6A513C" w14:textId="77777777" w:rsidR="009E04B7" w:rsidRDefault="0050263F" w:rsidP="009E04B7">
      <w:pPr>
        <w:spacing w:after="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57"/>
    </w:p>
    <w:p w14:paraId="52BB64EE" w14:textId="77777777" w:rsidR="009E04B7" w:rsidRDefault="009E04B7" w:rsidP="009E04B7">
      <w:pPr>
        <w:spacing w:after="0"/>
      </w:pPr>
    </w:p>
    <w:p w14:paraId="7A1BDB25" w14:textId="77777777" w:rsidR="009E04B7" w:rsidRDefault="009E04B7" w:rsidP="009E04B7">
      <w:pPr>
        <w:spacing w:after="0"/>
      </w:pPr>
    </w:p>
    <w:p w14:paraId="19B30EBC" w14:textId="77777777" w:rsidR="009E04B7" w:rsidRDefault="009E04B7" w:rsidP="009E04B7">
      <w:pPr>
        <w:spacing w:after="0"/>
      </w:pPr>
    </w:p>
    <w:p w14:paraId="0548F22E" w14:textId="77777777" w:rsidR="009E04B7" w:rsidRDefault="009E04B7" w:rsidP="009E04B7">
      <w:pPr>
        <w:spacing w:after="0"/>
      </w:pPr>
    </w:p>
    <w:p w14:paraId="5A7F84CF" w14:textId="77777777" w:rsidR="009E04B7" w:rsidRDefault="009E04B7" w:rsidP="009E04B7">
      <w:pPr>
        <w:spacing w:after="0"/>
      </w:pPr>
    </w:p>
    <w:p w14:paraId="6916D895" w14:textId="77777777" w:rsidR="009E04B7" w:rsidRDefault="009E04B7" w:rsidP="009E04B7">
      <w:pPr>
        <w:spacing w:after="0"/>
      </w:pPr>
    </w:p>
    <w:p w14:paraId="2C7FAEBC" w14:textId="77777777" w:rsidR="009E04B7" w:rsidRDefault="009E04B7" w:rsidP="009E04B7">
      <w:pPr>
        <w:spacing w:after="0"/>
      </w:pPr>
    </w:p>
    <w:p w14:paraId="395F3DA3" w14:textId="77777777" w:rsidR="009E04B7" w:rsidRDefault="009E04B7" w:rsidP="009E04B7">
      <w:pPr>
        <w:spacing w:after="0"/>
      </w:pPr>
    </w:p>
    <w:p w14:paraId="15CC59CE" w14:textId="77777777" w:rsidR="009E04B7" w:rsidRDefault="009E04B7" w:rsidP="009E04B7">
      <w:pPr>
        <w:spacing w:after="0"/>
      </w:pPr>
    </w:p>
    <w:p w14:paraId="5B9DE12B" w14:textId="77777777" w:rsidR="009E04B7" w:rsidRDefault="009E04B7" w:rsidP="009E04B7">
      <w:pPr>
        <w:spacing w:after="0"/>
      </w:pPr>
    </w:p>
    <w:p w14:paraId="52D40457" w14:textId="77777777" w:rsidR="009E04B7" w:rsidRDefault="009E04B7" w:rsidP="009E04B7">
      <w:pPr>
        <w:spacing w:after="0"/>
      </w:pPr>
    </w:p>
    <w:p w14:paraId="2AB74FA7" w14:textId="77777777" w:rsidR="009E04B7" w:rsidRDefault="009E04B7" w:rsidP="009E04B7">
      <w:pPr>
        <w:spacing w:after="0"/>
      </w:pPr>
    </w:p>
    <w:p w14:paraId="55778F89" w14:textId="77777777" w:rsidR="009E04B7" w:rsidRDefault="009E04B7" w:rsidP="009E04B7">
      <w:pPr>
        <w:spacing w:after="0"/>
      </w:pPr>
    </w:p>
    <w:p w14:paraId="66CA5AC0" w14:textId="77777777" w:rsidR="009E04B7" w:rsidRPr="009E04B7" w:rsidRDefault="009E04B7" w:rsidP="009E04B7">
      <w:pPr>
        <w:spacing w:after="0"/>
        <w:rPr>
          <w:b/>
        </w:rPr>
      </w:pPr>
      <w:r w:rsidRPr="009E04B7">
        <w:rPr>
          <w:b/>
        </w:rPr>
        <w:t>RESEARCH</w:t>
      </w:r>
    </w:p>
    <w:p w14:paraId="7C086BBC" w14:textId="77777777" w:rsidR="009E04B7" w:rsidRDefault="009E04B7" w:rsidP="009E04B7">
      <w:pPr>
        <w:spacing w:after="0"/>
      </w:pPr>
      <w:r>
        <w:t xml:space="preserve">18. List significant contributions to research (reference Academic Specialist Handbook - Appendix </w:t>
      </w:r>
      <w:proofErr w:type="gramStart"/>
      <w:r>
        <w:t>A :</w:t>
      </w:r>
      <w:proofErr w:type="gramEnd"/>
      <w:r>
        <w:t xml:space="preserve"> Functional Description of Specialist Duties, Advancement in the System and Administrative Responsibilities, section A.5.2).</w:t>
      </w:r>
    </w:p>
    <w:p w14:paraId="6A1A1264" w14:textId="77777777" w:rsidR="009E04B7" w:rsidRDefault="0050263F" w:rsidP="009E04B7">
      <w:pPr>
        <w:spacing w:after="0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58"/>
    </w:p>
    <w:p w14:paraId="0540735A" w14:textId="77777777" w:rsidR="009E04B7" w:rsidRDefault="009E04B7" w:rsidP="009E04B7">
      <w:pPr>
        <w:spacing w:after="0"/>
      </w:pPr>
    </w:p>
    <w:p w14:paraId="14960230" w14:textId="77777777" w:rsidR="009E04B7" w:rsidRPr="009E04B7" w:rsidRDefault="009E04B7" w:rsidP="009E04B7">
      <w:pPr>
        <w:spacing w:after="0"/>
      </w:pPr>
    </w:p>
    <w:p w14:paraId="59DEB1A5" w14:textId="77777777" w:rsidR="00F9542D" w:rsidRPr="009E04B7" w:rsidRDefault="00F9542D" w:rsidP="00680EA1">
      <w:pPr>
        <w:spacing w:after="0"/>
      </w:pPr>
    </w:p>
    <w:p w14:paraId="4F51E859" w14:textId="77777777" w:rsidR="00F9542D" w:rsidRPr="009E04B7" w:rsidRDefault="00F9542D" w:rsidP="00680EA1">
      <w:pPr>
        <w:spacing w:after="0"/>
      </w:pPr>
    </w:p>
    <w:p w14:paraId="144B7D45" w14:textId="77777777" w:rsidR="00F9542D" w:rsidRDefault="00F9542D" w:rsidP="00680EA1">
      <w:pPr>
        <w:spacing w:after="0"/>
        <w:rPr>
          <w:sz w:val="16"/>
          <w:szCs w:val="16"/>
        </w:rPr>
      </w:pPr>
    </w:p>
    <w:p w14:paraId="2F1178DD" w14:textId="77777777" w:rsidR="009E04B7" w:rsidRDefault="009E04B7" w:rsidP="00680EA1">
      <w:pPr>
        <w:spacing w:after="0"/>
        <w:rPr>
          <w:sz w:val="16"/>
          <w:szCs w:val="16"/>
        </w:rPr>
      </w:pPr>
    </w:p>
    <w:p w14:paraId="4C5683FC" w14:textId="77777777" w:rsidR="009E04B7" w:rsidRDefault="009E04B7" w:rsidP="00680EA1">
      <w:pPr>
        <w:spacing w:after="0"/>
        <w:rPr>
          <w:sz w:val="16"/>
          <w:szCs w:val="16"/>
        </w:rPr>
      </w:pPr>
    </w:p>
    <w:p w14:paraId="2E124240" w14:textId="77777777" w:rsidR="009E04B7" w:rsidRDefault="009E04B7" w:rsidP="00680EA1">
      <w:pPr>
        <w:spacing w:after="0"/>
        <w:rPr>
          <w:sz w:val="16"/>
          <w:szCs w:val="16"/>
        </w:rPr>
      </w:pPr>
    </w:p>
    <w:p w14:paraId="0D8453B7" w14:textId="77777777" w:rsidR="009E04B7" w:rsidRDefault="009E04B7" w:rsidP="00680EA1">
      <w:pPr>
        <w:spacing w:after="0"/>
        <w:rPr>
          <w:sz w:val="16"/>
          <w:szCs w:val="16"/>
        </w:rPr>
      </w:pPr>
    </w:p>
    <w:p w14:paraId="288C4B61" w14:textId="77777777" w:rsidR="009E04B7" w:rsidRDefault="009E04B7" w:rsidP="00680EA1">
      <w:pPr>
        <w:spacing w:after="0"/>
        <w:rPr>
          <w:sz w:val="16"/>
          <w:szCs w:val="16"/>
        </w:rPr>
      </w:pPr>
    </w:p>
    <w:p w14:paraId="29348F0C" w14:textId="77777777" w:rsidR="009E04B7" w:rsidRDefault="009E04B7" w:rsidP="00680EA1">
      <w:pPr>
        <w:spacing w:after="0"/>
        <w:rPr>
          <w:sz w:val="16"/>
          <w:szCs w:val="16"/>
        </w:rPr>
      </w:pPr>
    </w:p>
    <w:p w14:paraId="60608BC9" w14:textId="77777777" w:rsidR="009E04B7" w:rsidRDefault="009E04B7" w:rsidP="00680EA1">
      <w:pPr>
        <w:spacing w:after="0"/>
        <w:rPr>
          <w:sz w:val="16"/>
          <w:szCs w:val="16"/>
        </w:rPr>
      </w:pPr>
    </w:p>
    <w:p w14:paraId="72DF8259" w14:textId="77777777" w:rsidR="009E04B7" w:rsidRDefault="009E04B7" w:rsidP="00680EA1">
      <w:pPr>
        <w:spacing w:after="0"/>
        <w:rPr>
          <w:sz w:val="16"/>
          <w:szCs w:val="16"/>
        </w:rPr>
      </w:pPr>
    </w:p>
    <w:p w14:paraId="0398727E" w14:textId="77777777" w:rsidR="009E04B7" w:rsidRDefault="009E04B7" w:rsidP="00680EA1">
      <w:pPr>
        <w:spacing w:after="0"/>
        <w:rPr>
          <w:sz w:val="16"/>
          <w:szCs w:val="16"/>
        </w:rPr>
      </w:pPr>
    </w:p>
    <w:p w14:paraId="0A6CFD74" w14:textId="77777777" w:rsidR="009E04B7" w:rsidRDefault="009E04B7" w:rsidP="00680EA1">
      <w:pPr>
        <w:spacing w:after="0"/>
        <w:rPr>
          <w:sz w:val="16"/>
          <w:szCs w:val="16"/>
        </w:rPr>
      </w:pPr>
    </w:p>
    <w:p w14:paraId="12440F07" w14:textId="77777777" w:rsidR="009E04B7" w:rsidRDefault="009E04B7" w:rsidP="00680EA1">
      <w:pPr>
        <w:spacing w:after="0"/>
        <w:rPr>
          <w:sz w:val="16"/>
          <w:szCs w:val="16"/>
        </w:rPr>
      </w:pPr>
    </w:p>
    <w:p w14:paraId="580148BF" w14:textId="77777777" w:rsidR="009E04B7" w:rsidRDefault="009E04B7" w:rsidP="00680EA1">
      <w:pPr>
        <w:spacing w:after="0"/>
        <w:rPr>
          <w:sz w:val="16"/>
          <w:szCs w:val="16"/>
        </w:rPr>
      </w:pPr>
    </w:p>
    <w:p w14:paraId="4450B2FC" w14:textId="77777777" w:rsidR="009E04B7" w:rsidRDefault="009E04B7" w:rsidP="00680EA1">
      <w:pPr>
        <w:spacing w:after="0"/>
        <w:rPr>
          <w:sz w:val="16"/>
          <w:szCs w:val="16"/>
        </w:rPr>
      </w:pPr>
    </w:p>
    <w:p w14:paraId="66EF4117" w14:textId="77777777" w:rsidR="009E04B7" w:rsidRDefault="009E04B7" w:rsidP="00680EA1">
      <w:pPr>
        <w:spacing w:after="0"/>
        <w:rPr>
          <w:sz w:val="16"/>
          <w:szCs w:val="16"/>
        </w:rPr>
      </w:pPr>
    </w:p>
    <w:p w14:paraId="03A0FD81" w14:textId="77777777" w:rsidR="009E04B7" w:rsidRDefault="009E04B7" w:rsidP="00680EA1">
      <w:pPr>
        <w:spacing w:after="0"/>
        <w:rPr>
          <w:sz w:val="16"/>
          <w:szCs w:val="16"/>
        </w:rPr>
      </w:pPr>
    </w:p>
    <w:p w14:paraId="5229F1CA" w14:textId="77777777" w:rsidR="009E04B7" w:rsidRDefault="009E04B7" w:rsidP="00680EA1">
      <w:pPr>
        <w:spacing w:after="0"/>
        <w:rPr>
          <w:sz w:val="16"/>
          <w:szCs w:val="16"/>
        </w:rPr>
      </w:pPr>
    </w:p>
    <w:p w14:paraId="2E2DA781" w14:textId="77777777" w:rsidR="009E04B7" w:rsidRPr="009E04B7" w:rsidRDefault="009E04B7" w:rsidP="009E04B7">
      <w:pPr>
        <w:spacing w:after="0"/>
        <w:rPr>
          <w:sz w:val="16"/>
          <w:szCs w:val="16"/>
        </w:rPr>
      </w:pPr>
      <w:r w:rsidRPr="009E04B7">
        <w:rPr>
          <w:sz w:val="16"/>
          <w:szCs w:val="16"/>
        </w:rPr>
        <w:t>* The candidate may elect to extend the 6-year period by a length of time equal to the length of any leaves taken during the past 6 years and make a</w:t>
      </w:r>
    </w:p>
    <w:p w14:paraId="287FC087" w14:textId="77777777" w:rsidR="009E04B7" w:rsidRDefault="009E04B7" w:rsidP="009E04B7">
      <w:pPr>
        <w:spacing w:after="0"/>
        <w:rPr>
          <w:sz w:val="16"/>
          <w:szCs w:val="16"/>
        </w:rPr>
      </w:pPr>
      <w:r w:rsidRPr="009E04B7">
        <w:rPr>
          <w:sz w:val="16"/>
          <w:szCs w:val="16"/>
        </w:rPr>
        <w:t>notation to this effect.</w:t>
      </w:r>
    </w:p>
    <w:p w14:paraId="4809CB84" w14:textId="77777777" w:rsidR="009E04B7" w:rsidRDefault="009E04B7" w:rsidP="009E04B7">
      <w:pPr>
        <w:spacing w:after="0"/>
      </w:pPr>
      <w:r>
        <w:lastRenderedPageBreak/>
        <w:t>19. Evaluation by unit administrator of the contributions to research. Include research techniques; support of others in research endeavors; advancement of knowledge, public benefit, economic development; promotion of appropriate climate for creativity, diversity and intellectual honesty in the research setting; summary of evidence of recognition of</w:t>
      </w:r>
    </w:p>
    <w:p w14:paraId="3AD163F1" w14:textId="77777777" w:rsidR="009E04B7" w:rsidRDefault="009E04B7" w:rsidP="009E04B7">
      <w:pPr>
        <w:spacing w:after="0"/>
      </w:pPr>
      <w:r>
        <w:t>peers, faculty and others within and outside MSU.</w:t>
      </w:r>
    </w:p>
    <w:p w14:paraId="0DF3D7FD" w14:textId="77777777" w:rsidR="009E04B7" w:rsidRDefault="0050263F" w:rsidP="009E04B7">
      <w:pPr>
        <w:spacing w:after="0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59"/>
    </w:p>
    <w:p w14:paraId="5EB1CAAB" w14:textId="77777777" w:rsidR="009E04B7" w:rsidRDefault="009E04B7" w:rsidP="009E04B7">
      <w:pPr>
        <w:spacing w:after="0"/>
      </w:pPr>
    </w:p>
    <w:p w14:paraId="65B8E014" w14:textId="77777777" w:rsidR="009E04B7" w:rsidRDefault="009E04B7" w:rsidP="009E04B7">
      <w:pPr>
        <w:spacing w:after="0"/>
      </w:pPr>
    </w:p>
    <w:p w14:paraId="007956EE" w14:textId="77777777" w:rsidR="009E04B7" w:rsidRDefault="009E04B7" w:rsidP="009E04B7">
      <w:pPr>
        <w:spacing w:after="0"/>
      </w:pPr>
    </w:p>
    <w:p w14:paraId="4A089F02" w14:textId="77777777" w:rsidR="009E04B7" w:rsidRDefault="009E04B7" w:rsidP="009E04B7">
      <w:pPr>
        <w:spacing w:after="0"/>
      </w:pPr>
    </w:p>
    <w:p w14:paraId="47C8F28F" w14:textId="77777777" w:rsidR="009E04B7" w:rsidRDefault="009E04B7" w:rsidP="009E04B7">
      <w:pPr>
        <w:spacing w:after="0"/>
      </w:pPr>
    </w:p>
    <w:p w14:paraId="030E2D4C" w14:textId="77777777" w:rsidR="009E04B7" w:rsidRDefault="009E04B7" w:rsidP="009E04B7">
      <w:pPr>
        <w:spacing w:after="0"/>
      </w:pPr>
    </w:p>
    <w:p w14:paraId="51EC6BD0" w14:textId="77777777" w:rsidR="009E04B7" w:rsidRDefault="009E04B7" w:rsidP="009E04B7">
      <w:pPr>
        <w:spacing w:after="0"/>
      </w:pPr>
    </w:p>
    <w:p w14:paraId="75F0F509" w14:textId="77777777" w:rsidR="009E04B7" w:rsidRDefault="009E04B7" w:rsidP="009E04B7">
      <w:pPr>
        <w:spacing w:after="0"/>
      </w:pPr>
    </w:p>
    <w:p w14:paraId="37F54F62" w14:textId="77777777" w:rsidR="009E04B7" w:rsidRDefault="009E04B7" w:rsidP="009E04B7">
      <w:pPr>
        <w:spacing w:after="0"/>
      </w:pPr>
    </w:p>
    <w:p w14:paraId="58F338D8" w14:textId="77777777" w:rsidR="009E04B7" w:rsidRDefault="009E04B7" w:rsidP="009E04B7">
      <w:pPr>
        <w:spacing w:after="0"/>
      </w:pPr>
    </w:p>
    <w:p w14:paraId="05D892EF" w14:textId="77777777" w:rsidR="009E04B7" w:rsidRDefault="009E04B7" w:rsidP="009E04B7">
      <w:pPr>
        <w:spacing w:after="0"/>
      </w:pPr>
    </w:p>
    <w:p w14:paraId="608993D8" w14:textId="77777777" w:rsidR="009E04B7" w:rsidRDefault="009E04B7" w:rsidP="009E04B7">
      <w:pPr>
        <w:spacing w:after="0"/>
      </w:pPr>
    </w:p>
    <w:p w14:paraId="18F9A814" w14:textId="77777777" w:rsidR="009E04B7" w:rsidRDefault="009E04B7" w:rsidP="009E04B7">
      <w:pPr>
        <w:spacing w:after="0"/>
      </w:pPr>
    </w:p>
    <w:p w14:paraId="3CB1BC3E" w14:textId="77777777" w:rsidR="009E04B7" w:rsidRDefault="009E04B7" w:rsidP="009E04B7">
      <w:pPr>
        <w:spacing w:after="0"/>
      </w:pPr>
    </w:p>
    <w:p w14:paraId="098F5A1D" w14:textId="77777777" w:rsidR="009E04B7" w:rsidRDefault="009E04B7" w:rsidP="009E04B7">
      <w:pPr>
        <w:spacing w:after="0"/>
      </w:pPr>
    </w:p>
    <w:p w14:paraId="5B80B7DE" w14:textId="77777777" w:rsidR="009E04B7" w:rsidRDefault="009E04B7" w:rsidP="009E04B7">
      <w:pPr>
        <w:spacing w:after="0"/>
      </w:pPr>
    </w:p>
    <w:p w14:paraId="741A955D" w14:textId="77777777" w:rsidR="009E04B7" w:rsidRDefault="009E04B7" w:rsidP="009E04B7">
      <w:pPr>
        <w:spacing w:after="0"/>
      </w:pPr>
    </w:p>
    <w:p w14:paraId="3AE10932" w14:textId="77777777" w:rsidR="009E04B7" w:rsidRDefault="009E04B7" w:rsidP="009E04B7">
      <w:pPr>
        <w:spacing w:after="0"/>
      </w:pPr>
    </w:p>
    <w:p w14:paraId="662A991B" w14:textId="77777777" w:rsidR="009E04B7" w:rsidRPr="009E04B7" w:rsidRDefault="009E04B7" w:rsidP="009E04B7">
      <w:pPr>
        <w:spacing w:after="0"/>
        <w:rPr>
          <w:b/>
        </w:rPr>
      </w:pPr>
      <w:r w:rsidRPr="009E04B7">
        <w:rPr>
          <w:b/>
        </w:rPr>
        <w:t>PUBLIC SERVICE/OUTREACH</w:t>
      </w:r>
    </w:p>
    <w:p w14:paraId="0B4087C3" w14:textId="77777777" w:rsidR="009E04B7" w:rsidRPr="009E04B7" w:rsidRDefault="009E04B7" w:rsidP="009E04B7">
      <w:pPr>
        <w:spacing w:after="0"/>
      </w:pPr>
      <w:r w:rsidRPr="009E04B7">
        <w:t>20. List significant contributions in the area of public service/outreach (reference</w:t>
      </w:r>
      <w:r>
        <w:t xml:space="preserve"> </w:t>
      </w:r>
      <w:r w:rsidRPr="009E04B7">
        <w:t xml:space="preserve">Academic Specialist Handbook - </w:t>
      </w:r>
      <w:r>
        <w:t>A</w:t>
      </w:r>
      <w:r w:rsidRPr="009E04B7">
        <w:t>ppendix A: Functional Description of Specialist Duties, Advancement in the System and Administrative Responsibilities, section A.5.3).</w:t>
      </w:r>
    </w:p>
    <w:p w14:paraId="45A50D58" w14:textId="77777777" w:rsidR="009E04B7" w:rsidRDefault="0050263F" w:rsidP="009E04B7">
      <w:pPr>
        <w:spacing w:after="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0"/>
    </w:p>
    <w:p w14:paraId="67FDCA13" w14:textId="77777777" w:rsidR="009E04B7" w:rsidRDefault="009E04B7" w:rsidP="009E04B7">
      <w:pPr>
        <w:spacing w:after="0"/>
      </w:pPr>
    </w:p>
    <w:p w14:paraId="0E3E2454" w14:textId="77777777" w:rsidR="009E04B7" w:rsidRDefault="009E04B7" w:rsidP="009E04B7">
      <w:pPr>
        <w:spacing w:after="0"/>
      </w:pPr>
    </w:p>
    <w:p w14:paraId="010473CD" w14:textId="77777777" w:rsidR="009E04B7" w:rsidRDefault="009E04B7" w:rsidP="009E04B7">
      <w:pPr>
        <w:spacing w:after="0"/>
      </w:pPr>
    </w:p>
    <w:p w14:paraId="22DB2550" w14:textId="77777777" w:rsidR="009E04B7" w:rsidRDefault="009E04B7" w:rsidP="009E04B7">
      <w:pPr>
        <w:spacing w:after="0"/>
      </w:pPr>
    </w:p>
    <w:p w14:paraId="4C333D7D" w14:textId="77777777" w:rsidR="009E04B7" w:rsidRDefault="009E04B7" w:rsidP="009E04B7">
      <w:pPr>
        <w:spacing w:after="0"/>
      </w:pPr>
    </w:p>
    <w:p w14:paraId="64CAB811" w14:textId="77777777" w:rsidR="009E04B7" w:rsidRDefault="009E04B7" w:rsidP="009E04B7">
      <w:pPr>
        <w:spacing w:after="0"/>
      </w:pPr>
    </w:p>
    <w:p w14:paraId="500449A1" w14:textId="77777777" w:rsidR="009E04B7" w:rsidRDefault="009E04B7" w:rsidP="009E04B7">
      <w:pPr>
        <w:spacing w:after="0"/>
      </w:pPr>
    </w:p>
    <w:p w14:paraId="4F897D14" w14:textId="77777777" w:rsidR="009E04B7" w:rsidRDefault="009E04B7" w:rsidP="009E04B7">
      <w:pPr>
        <w:spacing w:after="0"/>
      </w:pPr>
    </w:p>
    <w:p w14:paraId="68904F11" w14:textId="77777777" w:rsidR="009E04B7" w:rsidRDefault="009E04B7" w:rsidP="009E04B7">
      <w:pPr>
        <w:spacing w:after="0"/>
      </w:pPr>
    </w:p>
    <w:p w14:paraId="0336211C" w14:textId="77777777" w:rsidR="009E04B7" w:rsidRDefault="009E04B7" w:rsidP="009E04B7">
      <w:pPr>
        <w:spacing w:after="0"/>
      </w:pPr>
    </w:p>
    <w:p w14:paraId="4EA0F228" w14:textId="77777777" w:rsidR="009E04B7" w:rsidRDefault="009E04B7" w:rsidP="009E04B7">
      <w:pPr>
        <w:spacing w:after="0"/>
      </w:pPr>
    </w:p>
    <w:p w14:paraId="0F76D136" w14:textId="77777777" w:rsidR="009E04B7" w:rsidRDefault="009E04B7" w:rsidP="009E04B7">
      <w:pPr>
        <w:spacing w:after="0"/>
      </w:pPr>
    </w:p>
    <w:p w14:paraId="5C44C594" w14:textId="77777777" w:rsidR="009E04B7" w:rsidRDefault="009E04B7" w:rsidP="009E04B7">
      <w:pPr>
        <w:spacing w:after="0"/>
      </w:pPr>
    </w:p>
    <w:p w14:paraId="555CAB1C" w14:textId="77777777" w:rsidR="009E04B7" w:rsidRDefault="009E04B7" w:rsidP="009E04B7">
      <w:pPr>
        <w:spacing w:after="0"/>
      </w:pPr>
    </w:p>
    <w:p w14:paraId="5F1D4409" w14:textId="77777777" w:rsidR="009E04B7" w:rsidRDefault="009E04B7" w:rsidP="009E04B7">
      <w:pPr>
        <w:spacing w:after="0"/>
      </w:pPr>
    </w:p>
    <w:p w14:paraId="00C7F892" w14:textId="77777777" w:rsidR="009E04B7" w:rsidRDefault="009E04B7" w:rsidP="009E04B7">
      <w:pPr>
        <w:spacing w:after="0"/>
      </w:pPr>
    </w:p>
    <w:p w14:paraId="1297B0B7" w14:textId="77777777" w:rsidR="009E04B7" w:rsidRDefault="009E04B7" w:rsidP="009E04B7">
      <w:pPr>
        <w:spacing w:after="0"/>
      </w:pPr>
    </w:p>
    <w:p w14:paraId="60630E62" w14:textId="77777777" w:rsidR="009E04B7" w:rsidRDefault="009E04B7" w:rsidP="009E04B7">
      <w:pPr>
        <w:spacing w:after="0"/>
      </w:pPr>
      <w:r>
        <w:lastRenderedPageBreak/>
        <w:t>21. Evaluation of public service/outreach activities by unit administrator. Include delivery of educational and technical information, expertise and services to individuals, business, industry, government, educational institutions or other organizations such as galleries, museums, libraries; evidence of leadership; promotion of an appropriate climate for</w:t>
      </w:r>
    </w:p>
    <w:p w14:paraId="532BA9E4" w14:textId="77777777" w:rsidR="009E04B7" w:rsidRDefault="009E04B7" w:rsidP="009E04B7">
      <w:pPr>
        <w:spacing w:after="0"/>
      </w:pPr>
      <w:r>
        <w:t>diversity and intellectual honesty in service/outreach settings; a summary of evidence of recognition by clients, peers, faculty and others within and outside MSU.</w:t>
      </w:r>
    </w:p>
    <w:p w14:paraId="4D2181B8" w14:textId="77777777" w:rsidR="009E04B7" w:rsidRDefault="0050263F" w:rsidP="009E04B7">
      <w:pPr>
        <w:spacing w:after="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61" w:name="Text52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1"/>
    </w:p>
    <w:p w14:paraId="197A4D48" w14:textId="77777777" w:rsidR="009E04B7" w:rsidRDefault="009E04B7" w:rsidP="009E04B7">
      <w:pPr>
        <w:spacing w:after="0"/>
      </w:pPr>
    </w:p>
    <w:p w14:paraId="03F38A0B" w14:textId="77777777" w:rsidR="009E04B7" w:rsidRDefault="009E04B7" w:rsidP="009E04B7">
      <w:pPr>
        <w:spacing w:after="0"/>
      </w:pPr>
    </w:p>
    <w:p w14:paraId="31037507" w14:textId="77777777" w:rsidR="009E04B7" w:rsidRDefault="009E04B7" w:rsidP="009E04B7">
      <w:pPr>
        <w:spacing w:after="0"/>
      </w:pPr>
    </w:p>
    <w:p w14:paraId="6CAD6DC0" w14:textId="77777777" w:rsidR="009E04B7" w:rsidRDefault="009E04B7" w:rsidP="009E04B7">
      <w:pPr>
        <w:spacing w:after="0"/>
      </w:pPr>
    </w:p>
    <w:p w14:paraId="54584148" w14:textId="77777777" w:rsidR="009E04B7" w:rsidRDefault="009E04B7" w:rsidP="009E04B7">
      <w:pPr>
        <w:spacing w:after="0"/>
      </w:pPr>
    </w:p>
    <w:p w14:paraId="58CD3B99" w14:textId="77777777" w:rsidR="009E04B7" w:rsidRDefault="009E04B7" w:rsidP="009E04B7">
      <w:pPr>
        <w:spacing w:after="0"/>
      </w:pPr>
    </w:p>
    <w:p w14:paraId="5474519E" w14:textId="77777777" w:rsidR="009E04B7" w:rsidRDefault="009E04B7" w:rsidP="009E04B7">
      <w:pPr>
        <w:spacing w:after="0"/>
      </w:pPr>
    </w:p>
    <w:p w14:paraId="0D6C0FF7" w14:textId="77777777" w:rsidR="009E04B7" w:rsidRDefault="009E04B7" w:rsidP="009E04B7">
      <w:pPr>
        <w:spacing w:after="0"/>
      </w:pPr>
    </w:p>
    <w:p w14:paraId="05AD29FC" w14:textId="77777777" w:rsidR="009E04B7" w:rsidRPr="009E04B7" w:rsidRDefault="009E04B7" w:rsidP="009E04B7">
      <w:pPr>
        <w:spacing w:after="0"/>
        <w:rPr>
          <w:b/>
        </w:rPr>
      </w:pPr>
      <w:r w:rsidRPr="009E04B7">
        <w:rPr>
          <w:b/>
        </w:rPr>
        <w:t>ADMINISTRATIVE ACTIVITIES</w:t>
      </w:r>
    </w:p>
    <w:p w14:paraId="5F306550" w14:textId="77777777" w:rsidR="009E04B7" w:rsidRDefault="009E04B7" w:rsidP="009E04B7">
      <w:pPr>
        <w:spacing w:after="0"/>
      </w:pPr>
      <w:r>
        <w:t>22. List significant contributions in the area of administration (reference</w:t>
      </w:r>
      <w:r w:rsidR="009F0740">
        <w:t xml:space="preserve"> </w:t>
      </w:r>
      <w:r>
        <w:t>Academic Specialist Handbook - Appendix A: Functional Description of Specialist Duties, Advancement in the System and Administrative Responsibilities, section A.6).</w:t>
      </w:r>
    </w:p>
    <w:p w14:paraId="5EAB93D0" w14:textId="77777777" w:rsidR="009E04B7" w:rsidRDefault="0050263F" w:rsidP="009E04B7">
      <w:pPr>
        <w:spacing w:after="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62" w:name="Text53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2"/>
    </w:p>
    <w:p w14:paraId="77528606" w14:textId="77777777" w:rsidR="009E04B7" w:rsidRDefault="009E04B7" w:rsidP="009E04B7">
      <w:pPr>
        <w:spacing w:after="0"/>
      </w:pPr>
    </w:p>
    <w:p w14:paraId="33EC90DD" w14:textId="77777777" w:rsidR="009F0740" w:rsidRDefault="009F0740" w:rsidP="009E04B7">
      <w:pPr>
        <w:spacing w:after="0"/>
      </w:pPr>
    </w:p>
    <w:p w14:paraId="157E2B5B" w14:textId="77777777" w:rsidR="009F0740" w:rsidRDefault="009F0740" w:rsidP="009E04B7">
      <w:pPr>
        <w:spacing w:after="0"/>
      </w:pPr>
    </w:p>
    <w:p w14:paraId="2451F6F6" w14:textId="77777777" w:rsidR="009F0740" w:rsidRDefault="009F0740" w:rsidP="009E04B7">
      <w:pPr>
        <w:spacing w:after="0"/>
      </w:pPr>
    </w:p>
    <w:p w14:paraId="777BF7FB" w14:textId="77777777" w:rsidR="009F0740" w:rsidRDefault="009F0740" w:rsidP="009E04B7">
      <w:pPr>
        <w:spacing w:after="0"/>
      </w:pPr>
    </w:p>
    <w:p w14:paraId="69E5565C" w14:textId="77777777" w:rsidR="009F0740" w:rsidRDefault="009F0740" w:rsidP="009E04B7">
      <w:pPr>
        <w:spacing w:after="0"/>
      </w:pPr>
    </w:p>
    <w:p w14:paraId="1E2F0322" w14:textId="77777777" w:rsidR="009F0740" w:rsidRDefault="009F0740" w:rsidP="009E04B7">
      <w:pPr>
        <w:spacing w:after="0"/>
      </w:pPr>
    </w:p>
    <w:p w14:paraId="0C97DE8F" w14:textId="77777777" w:rsidR="009F0740" w:rsidRDefault="009F0740" w:rsidP="009E04B7">
      <w:pPr>
        <w:spacing w:after="0"/>
      </w:pPr>
    </w:p>
    <w:p w14:paraId="3941D80F" w14:textId="77777777" w:rsidR="009F0740" w:rsidRDefault="009F0740" w:rsidP="009E04B7">
      <w:pPr>
        <w:spacing w:after="0"/>
      </w:pPr>
    </w:p>
    <w:p w14:paraId="2E0A9590" w14:textId="77777777" w:rsidR="009F0740" w:rsidRDefault="009F0740" w:rsidP="009E04B7">
      <w:pPr>
        <w:spacing w:after="0"/>
      </w:pPr>
    </w:p>
    <w:p w14:paraId="67186E2E" w14:textId="77777777" w:rsidR="009F0740" w:rsidRDefault="009F0740" w:rsidP="009E04B7">
      <w:pPr>
        <w:spacing w:after="0"/>
      </w:pPr>
    </w:p>
    <w:p w14:paraId="2F47D5BF" w14:textId="77777777" w:rsidR="009F0740" w:rsidRDefault="009F0740" w:rsidP="009E04B7">
      <w:pPr>
        <w:spacing w:after="0"/>
      </w:pPr>
    </w:p>
    <w:p w14:paraId="71DFBD9A" w14:textId="77777777" w:rsidR="009F0740" w:rsidRDefault="009F0740" w:rsidP="009E04B7">
      <w:pPr>
        <w:spacing w:after="0"/>
      </w:pPr>
      <w:r w:rsidRPr="009F0740">
        <w:t>23. Evaluation of administrative activities by department chairperson/school director.</w:t>
      </w:r>
    </w:p>
    <w:p w14:paraId="2F79A625" w14:textId="77777777" w:rsidR="009F0740" w:rsidRDefault="0050263F" w:rsidP="009E04B7">
      <w:pPr>
        <w:spacing w:after="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63" w:name="Text54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3"/>
    </w:p>
    <w:p w14:paraId="68E7B42D" w14:textId="77777777" w:rsidR="009F0740" w:rsidRPr="009E04B7" w:rsidRDefault="009F0740" w:rsidP="009E04B7">
      <w:pPr>
        <w:spacing w:after="0"/>
      </w:pPr>
    </w:p>
    <w:p w14:paraId="1BF82147" w14:textId="77777777" w:rsidR="009E04B7" w:rsidRPr="009E04B7" w:rsidRDefault="009E04B7" w:rsidP="009E04B7">
      <w:pPr>
        <w:spacing w:after="0"/>
      </w:pPr>
    </w:p>
    <w:p w14:paraId="19216F19" w14:textId="77777777" w:rsidR="009E04B7" w:rsidRPr="009E04B7" w:rsidRDefault="009E04B7" w:rsidP="009E04B7">
      <w:pPr>
        <w:spacing w:after="0"/>
      </w:pPr>
    </w:p>
    <w:p w14:paraId="32AFBE71" w14:textId="77777777" w:rsidR="009E04B7" w:rsidRPr="009E04B7" w:rsidRDefault="009E04B7" w:rsidP="00680EA1">
      <w:pPr>
        <w:spacing w:after="0"/>
      </w:pPr>
    </w:p>
    <w:p w14:paraId="1B29BCE9" w14:textId="77777777" w:rsidR="009E04B7" w:rsidRDefault="009E04B7" w:rsidP="00680EA1">
      <w:pPr>
        <w:spacing w:after="0"/>
      </w:pPr>
    </w:p>
    <w:p w14:paraId="2B40F18A" w14:textId="77777777" w:rsidR="009F0740" w:rsidRDefault="009F0740" w:rsidP="00680EA1">
      <w:pPr>
        <w:spacing w:after="0"/>
      </w:pPr>
    </w:p>
    <w:p w14:paraId="757F0C21" w14:textId="77777777" w:rsidR="009F0740" w:rsidRDefault="009F0740" w:rsidP="00680EA1">
      <w:pPr>
        <w:spacing w:after="0"/>
      </w:pPr>
    </w:p>
    <w:p w14:paraId="26013564" w14:textId="77777777" w:rsidR="009F0740" w:rsidRDefault="009F0740" w:rsidP="00680EA1">
      <w:pPr>
        <w:spacing w:after="0"/>
      </w:pPr>
    </w:p>
    <w:p w14:paraId="176A0A48" w14:textId="77777777" w:rsidR="009F0740" w:rsidRDefault="009F0740" w:rsidP="00680EA1">
      <w:pPr>
        <w:spacing w:after="0"/>
      </w:pPr>
    </w:p>
    <w:p w14:paraId="5A193489" w14:textId="77777777" w:rsidR="009F0740" w:rsidRDefault="009F0740" w:rsidP="00680EA1">
      <w:pPr>
        <w:spacing w:after="0"/>
      </w:pPr>
    </w:p>
    <w:p w14:paraId="14015772" w14:textId="77777777" w:rsidR="009F0740" w:rsidRDefault="009F0740" w:rsidP="00680EA1">
      <w:pPr>
        <w:spacing w:after="0"/>
      </w:pPr>
    </w:p>
    <w:p w14:paraId="12846491" w14:textId="77777777" w:rsidR="009F0740" w:rsidRDefault="009F0740" w:rsidP="00680EA1">
      <w:pPr>
        <w:spacing w:after="0"/>
      </w:pPr>
    </w:p>
    <w:p w14:paraId="7C12D255" w14:textId="77777777" w:rsidR="009F0740" w:rsidRDefault="009F0740" w:rsidP="00680EA1">
      <w:pPr>
        <w:spacing w:after="0"/>
      </w:pPr>
    </w:p>
    <w:p w14:paraId="791C07E7" w14:textId="77777777" w:rsidR="009F0740" w:rsidRPr="009F0740" w:rsidRDefault="009F0740" w:rsidP="009F0740">
      <w:pPr>
        <w:spacing w:after="0"/>
        <w:rPr>
          <w:b/>
        </w:rPr>
      </w:pPr>
      <w:r w:rsidRPr="009F0740">
        <w:rPr>
          <w:b/>
        </w:rPr>
        <w:lastRenderedPageBreak/>
        <w:t>COMMITTEE SERVICE</w:t>
      </w:r>
    </w:p>
    <w:p w14:paraId="43682107" w14:textId="77777777" w:rsidR="009F0740" w:rsidRDefault="009F0740" w:rsidP="009F0740">
      <w:pPr>
        <w:spacing w:after="0"/>
      </w:pPr>
      <w:r>
        <w:t xml:space="preserve">24. Indicate significant committee service and contributions under the following headings: </w:t>
      </w:r>
    </w:p>
    <w:p w14:paraId="0CC7E9FB" w14:textId="77777777" w:rsidR="009F0740" w:rsidRDefault="009F0740" w:rsidP="009F0740">
      <w:pPr>
        <w:spacing w:after="0"/>
        <w:ind w:firstLine="720"/>
      </w:pPr>
      <w:r>
        <w:t>1) Unit/department,    2) College,   3) University and    4) National/International.</w:t>
      </w:r>
    </w:p>
    <w:p w14:paraId="6C67ECE4" w14:textId="77777777" w:rsidR="009F0740" w:rsidRDefault="0050263F" w:rsidP="009F0740">
      <w:pPr>
        <w:spacing w:after="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4" w:name="Text55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4"/>
    </w:p>
    <w:p w14:paraId="69F7D532" w14:textId="77777777" w:rsidR="009F0740" w:rsidRDefault="009F0740" w:rsidP="009F0740">
      <w:pPr>
        <w:spacing w:after="0"/>
      </w:pPr>
    </w:p>
    <w:p w14:paraId="63BACE6E" w14:textId="77777777" w:rsidR="009F0740" w:rsidRDefault="009F0740" w:rsidP="009F0740">
      <w:pPr>
        <w:spacing w:after="0"/>
      </w:pPr>
    </w:p>
    <w:p w14:paraId="108E480D" w14:textId="77777777" w:rsidR="009F0740" w:rsidRDefault="009F0740" w:rsidP="009F0740">
      <w:pPr>
        <w:spacing w:after="0"/>
      </w:pPr>
    </w:p>
    <w:p w14:paraId="3D6ED864" w14:textId="77777777" w:rsidR="009F0740" w:rsidRDefault="009F0740" w:rsidP="009F0740">
      <w:pPr>
        <w:spacing w:after="0"/>
      </w:pPr>
    </w:p>
    <w:p w14:paraId="60703A9C" w14:textId="77777777" w:rsidR="009F0740" w:rsidRDefault="009F0740" w:rsidP="009F0740">
      <w:pPr>
        <w:spacing w:after="0"/>
      </w:pPr>
    </w:p>
    <w:p w14:paraId="4C855B0C" w14:textId="77777777" w:rsidR="009F0740" w:rsidRDefault="009F0740" w:rsidP="009F0740">
      <w:pPr>
        <w:spacing w:after="0"/>
      </w:pPr>
    </w:p>
    <w:p w14:paraId="3302B62C" w14:textId="77777777" w:rsidR="009F0740" w:rsidRDefault="009F0740" w:rsidP="009F0740">
      <w:pPr>
        <w:spacing w:after="0"/>
      </w:pPr>
    </w:p>
    <w:p w14:paraId="0A139586" w14:textId="77777777" w:rsidR="009F0740" w:rsidRDefault="009F0740" w:rsidP="009F0740">
      <w:pPr>
        <w:spacing w:after="0"/>
      </w:pPr>
    </w:p>
    <w:p w14:paraId="2C5BD97F" w14:textId="77777777" w:rsidR="009F0740" w:rsidRDefault="009F0740" w:rsidP="009F0740">
      <w:pPr>
        <w:spacing w:after="0"/>
      </w:pPr>
    </w:p>
    <w:p w14:paraId="5AB3B03B" w14:textId="77777777" w:rsidR="009F0740" w:rsidRDefault="009F0740" w:rsidP="009F0740">
      <w:pPr>
        <w:spacing w:after="0"/>
      </w:pPr>
    </w:p>
    <w:p w14:paraId="3A7CB222" w14:textId="77777777" w:rsidR="009F0740" w:rsidRDefault="009F0740" w:rsidP="009F0740">
      <w:pPr>
        <w:spacing w:after="0"/>
      </w:pPr>
    </w:p>
    <w:p w14:paraId="5CCA8F00" w14:textId="77777777" w:rsidR="009F0740" w:rsidRDefault="009F0740" w:rsidP="009F0740">
      <w:pPr>
        <w:spacing w:after="0"/>
      </w:pPr>
    </w:p>
    <w:p w14:paraId="61DCEC3B" w14:textId="77777777" w:rsidR="009F0740" w:rsidRDefault="009F0740" w:rsidP="009F0740">
      <w:pPr>
        <w:spacing w:after="0"/>
      </w:pPr>
    </w:p>
    <w:p w14:paraId="735F8F96" w14:textId="77777777" w:rsidR="009F0740" w:rsidRDefault="009F0740" w:rsidP="009F0740">
      <w:pPr>
        <w:spacing w:after="0"/>
      </w:pPr>
    </w:p>
    <w:p w14:paraId="34146CDF" w14:textId="77777777" w:rsidR="009F0740" w:rsidRDefault="009F0740" w:rsidP="009F0740">
      <w:pPr>
        <w:spacing w:after="0"/>
      </w:pPr>
    </w:p>
    <w:p w14:paraId="0EA178C3" w14:textId="77777777" w:rsidR="009F0740" w:rsidRDefault="009F0740" w:rsidP="009F0740">
      <w:pPr>
        <w:spacing w:after="0"/>
      </w:pPr>
    </w:p>
    <w:p w14:paraId="63A28AD5" w14:textId="77777777" w:rsidR="009F0740" w:rsidRDefault="009F0740" w:rsidP="009F0740">
      <w:pPr>
        <w:spacing w:after="0"/>
      </w:pPr>
    </w:p>
    <w:p w14:paraId="6DB4FDD8" w14:textId="77777777" w:rsidR="009F0740" w:rsidRDefault="009F0740" w:rsidP="009F0740">
      <w:pPr>
        <w:spacing w:after="0"/>
      </w:pPr>
      <w:r>
        <w:t>25. Participation in professional associations/organizations/committees/societies.</w:t>
      </w:r>
    </w:p>
    <w:p w14:paraId="537B39F5" w14:textId="77777777" w:rsidR="009F0740" w:rsidRDefault="009F0740" w:rsidP="009F074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230"/>
        <w:gridCol w:w="2070"/>
        <w:gridCol w:w="1548"/>
      </w:tblGrid>
      <w:tr w:rsidR="009F0740" w14:paraId="4D9F6BC7" w14:textId="77777777" w:rsidTr="00D900C7">
        <w:trPr>
          <w:trHeight w:val="665"/>
        </w:trPr>
        <w:tc>
          <w:tcPr>
            <w:tcW w:w="3168" w:type="dxa"/>
          </w:tcPr>
          <w:p w14:paraId="396B5AD3" w14:textId="77777777" w:rsidR="009F0740" w:rsidRDefault="009F0740" w:rsidP="00941E36">
            <w:pPr>
              <w:spacing w:after="0"/>
              <w:jc w:val="center"/>
            </w:pPr>
            <w:r w:rsidRPr="009F0740">
              <w:t>Name of Society/ Organization</w:t>
            </w:r>
          </w:p>
        </w:tc>
        <w:tc>
          <w:tcPr>
            <w:tcW w:w="4230" w:type="dxa"/>
          </w:tcPr>
          <w:p w14:paraId="66881CED" w14:textId="77777777" w:rsidR="009F0740" w:rsidRDefault="009F0740" w:rsidP="00941E36">
            <w:pPr>
              <w:spacing w:after="0"/>
              <w:jc w:val="center"/>
            </w:pPr>
            <w:r w:rsidRPr="009F0740">
              <w:t>Office &amp; Committee</w:t>
            </w:r>
          </w:p>
          <w:p w14:paraId="0ECAACDB" w14:textId="77777777" w:rsidR="009F0740" w:rsidRDefault="009F0740" w:rsidP="00941E36">
            <w:pPr>
              <w:spacing w:after="0"/>
              <w:jc w:val="center"/>
            </w:pPr>
            <w:r>
              <w:t>Assignments</w:t>
            </w:r>
          </w:p>
        </w:tc>
        <w:tc>
          <w:tcPr>
            <w:tcW w:w="2070" w:type="dxa"/>
          </w:tcPr>
          <w:p w14:paraId="10561199" w14:textId="77777777" w:rsidR="009F0740" w:rsidRDefault="009F0740" w:rsidP="00941E36">
            <w:pPr>
              <w:spacing w:after="0"/>
              <w:jc w:val="center"/>
            </w:pPr>
            <w:r>
              <w:t>Meetings Attended (Year)</w:t>
            </w:r>
          </w:p>
        </w:tc>
        <w:tc>
          <w:tcPr>
            <w:tcW w:w="1548" w:type="dxa"/>
          </w:tcPr>
          <w:p w14:paraId="50EDCB5C" w14:textId="77777777" w:rsidR="009F0740" w:rsidRDefault="009F0740" w:rsidP="00941E36">
            <w:pPr>
              <w:spacing w:after="0"/>
              <w:jc w:val="center"/>
            </w:pPr>
            <w:r>
              <w:t>Check if on Program</w:t>
            </w:r>
          </w:p>
        </w:tc>
      </w:tr>
      <w:tr w:rsidR="009F0740" w14:paraId="7D585226" w14:textId="77777777" w:rsidTr="00D900C7">
        <w:tc>
          <w:tcPr>
            <w:tcW w:w="3168" w:type="dxa"/>
          </w:tcPr>
          <w:p w14:paraId="77F68596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476FB298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232348AA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1BA75443" w14:textId="77777777" w:rsidR="009F0740" w:rsidRDefault="009F0740" w:rsidP="00941E36">
            <w:pPr>
              <w:spacing w:after="0"/>
            </w:pPr>
          </w:p>
        </w:tc>
      </w:tr>
      <w:tr w:rsidR="009F0740" w14:paraId="2C89649A" w14:textId="77777777" w:rsidTr="00D900C7">
        <w:tc>
          <w:tcPr>
            <w:tcW w:w="3168" w:type="dxa"/>
          </w:tcPr>
          <w:p w14:paraId="40546468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009CB324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169118E3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577487C5" w14:textId="77777777" w:rsidR="009F0740" w:rsidRDefault="009F0740" w:rsidP="00941E36">
            <w:pPr>
              <w:spacing w:after="0"/>
            </w:pPr>
          </w:p>
        </w:tc>
      </w:tr>
      <w:tr w:rsidR="009F0740" w14:paraId="4F222A5A" w14:textId="77777777" w:rsidTr="00D900C7">
        <w:tc>
          <w:tcPr>
            <w:tcW w:w="3168" w:type="dxa"/>
          </w:tcPr>
          <w:p w14:paraId="2DE52371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4A8D6211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2CF812F9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43FCAA68" w14:textId="77777777" w:rsidR="009F0740" w:rsidRDefault="009F0740" w:rsidP="00941E36">
            <w:pPr>
              <w:spacing w:after="0"/>
            </w:pPr>
          </w:p>
        </w:tc>
      </w:tr>
      <w:tr w:rsidR="009F0740" w14:paraId="66C74F47" w14:textId="77777777" w:rsidTr="00D900C7">
        <w:tc>
          <w:tcPr>
            <w:tcW w:w="3168" w:type="dxa"/>
          </w:tcPr>
          <w:p w14:paraId="6CBF9EFA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0E42C653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32BF080A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65A42FB6" w14:textId="77777777" w:rsidR="009F0740" w:rsidRDefault="009F0740" w:rsidP="00941E36">
            <w:pPr>
              <w:spacing w:after="0"/>
            </w:pPr>
          </w:p>
        </w:tc>
      </w:tr>
      <w:tr w:rsidR="009F0740" w14:paraId="0BB6D876" w14:textId="77777777" w:rsidTr="00D900C7">
        <w:tc>
          <w:tcPr>
            <w:tcW w:w="3168" w:type="dxa"/>
          </w:tcPr>
          <w:p w14:paraId="073941CB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3A9DCAE9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527E0F08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49137D33" w14:textId="77777777" w:rsidR="009F0740" w:rsidRDefault="009F0740" w:rsidP="00941E36">
            <w:pPr>
              <w:spacing w:after="0"/>
            </w:pPr>
          </w:p>
        </w:tc>
      </w:tr>
      <w:tr w:rsidR="009F0740" w14:paraId="61B6F8EF" w14:textId="77777777" w:rsidTr="00D900C7">
        <w:tc>
          <w:tcPr>
            <w:tcW w:w="3168" w:type="dxa"/>
          </w:tcPr>
          <w:p w14:paraId="009ACC8F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4DA64B70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7FA8D815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0B76A57A" w14:textId="77777777" w:rsidR="009F0740" w:rsidRDefault="009F0740" w:rsidP="00941E36">
            <w:pPr>
              <w:spacing w:after="0"/>
            </w:pPr>
          </w:p>
        </w:tc>
      </w:tr>
      <w:tr w:rsidR="009F0740" w14:paraId="38F954C8" w14:textId="77777777" w:rsidTr="00D900C7">
        <w:tc>
          <w:tcPr>
            <w:tcW w:w="3168" w:type="dxa"/>
          </w:tcPr>
          <w:p w14:paraId="4378CAD5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0C0A1756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7A2DFC6E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5139FF05" w14:textId="77777777" w:rsidR="009F0740" w:rsidRDefault="009F0740" w:rsidP="00941E36">
            <w:pPr>
              <w:spacing w:after="0"/>
            </w:pPr>
          </w:p>
        </w:tc>
      </w:tr>
      <w:tr w:rsidR="009F0740" w14:paraId="1774A46A" w14:textId="77777777" w:rsidTr="00D900C7">
        <w:tc>
          <w:tcPr>
            <w:tcW w:w="3168" w:type="dxa"/>
          </w:tcPr>
          <w:p w14:paraId="5036610F" w14:textId="77777777" w:rsidR="009F0740" w:rsidRDefault="009F0740" w:rsidP="00941E36">
            <w:pPr>
              <w:spacing w:after="0"/>
            </w:pPr>
          </w:p>
        </w:tc>
        <w:tc>
          <w:tcPr>
            <w:tcW w:w="4230" w:type="dxa"/>
          </w:tcPr>
          <w:p w14:paraId="51366593" w14:textId="77777777" w:rsidR="009F0740" w:rsidRDefault="009F0740" w:rsidP="00941E36">
            <w:pPr>
              <w:spacing w:after="0"/>
            </w:pPr>
          </w:p>
        </w:tc>
        <w:tc>
          <w:tcPr>
            <w:tcW w:w="2070" w:type="dxa"/>
          </w:tcPr>
          <w:p w14:paraId="2EE38C2C" w14:textId="77777777" w:rsidR="009F0740" w:rsidRDefault="009F0740" w:rsidP="00941E36">
            <w:pPr>
              <w:spacing w:after="0"/>
            </w:pPr>
          </w:p>
        </w:tc>
        <w:tc>
          <w:tcPr>
            <w:tcW w:w="1548" w:type="dxa"/>
          </w:tcPr>
          <w:p w14:paraId="6A8550AB" w14:textId="77777777" w:rsidR="009F0740" w:rsidRDefault="009F0740" w:rsidP="00941E36">
            <w:pPr>
              <w:spacing w:after="0"/>
            </w:pPr>
          </w:p>
        </w:tc>
      </w:tr>
    </w:tbl>
    <w:p w14:paraId="70D42662" w14:textId="77777777" w:rsidR="009F0740" w:rsidRPr="009F0740" w:rsidRDefault="009F0740" w:rsidP="009F0740">
      <w:pPr>
        <w:spacing w:after="0"/>
        <w:rPr>
          <w:b/>
        </w:rPr>
      </w:pPr>
      <w:r>
        <w:t xml:space="preserve"> </w:t>
      </w:r>
    </w:p>
    <w:p w14:paraId="15D1806E" w14:textId="77777777" w:rsidR="009F0740" w:rsidRDefault="009F0740" w:rsidP="009F0740">
      <w:pPr>
        <w:spacing w:after="0"/>
      </w:pPr>
    </w:p>
    <w:p w14:paraId="2138B522" w14:textId="77777777" w:rsidR="009F0740" w:rsidRDefault="009F0740" w:rsidP="009F0740">
      <w:pPr>
        <w:spacing w:after="0"/>
      </w:pPr>
    </w:p>
    <w:p w14:paraId="1789A389" w14:textId="77777777" w:rsidR="009F0740" w:rsidRDefault="009F0740" w:rsidP="009F0740">
      <w:pPr>
        <w:spacing w:after="0"/>
      </w:pPr>
    </w:p>
    <w:p w14:paraId="16536B81" w14:textId="77777777" w:rsidR="009F0740" w:rsidRDefault="009F0740" w:rsidP="009F0740">
      <w:pPr>
        <w:spacing w:after="0"/>
      </w:pPr>
    </w:p>
    <w:p w14:paraId="194FF833" w14:textId="77777777" w:rsidR="009F0740" w:rsidRDefault="009F0740" w:rsidP="009F0740">
      <w:pPr>
        <w:spacing w:after="0"/>
      </w:pPr>
    </w:p>
    <w:p w14:paraId="2BF1892E" w14:textId="77777777" w:rsidR="009F0740" w:rsidRDefault="009F0740" w:rsidP="009F0740">
      <w:pPr>
        <w:spacing w:after="0"/>
      </w:pPr>
    </w:p>
    <w:p w14:paraId="6C287C94" w14:textId="77777777" w:rsidR="009F0740" w:rsidRDefault="009F0740" w:rsidP="009F0740">
      <w:pPr>
        <w:spacing w:after="0"/>
      </w:pPr>
    </w:p>
    <w:p w14:paraId="684035EB" w14:textId="77777777" w:rsidR="009F0740" w:rsidRDefault="009F0740" w:rsidP="009F0740">
      <w:pPr>
        <w:spacing w:after="0"/>
      </w:pPr>
    </w:p>
    <w:p w14:paraId="026177D4" w14:textId="77777777" w:rsidR="009F0740" w:rsidRDefault="009F0740" w:rsidP="009F0740">
      <w:pPr>
        <w:spacing w:after="0"/>
      </w:pPr>
    </w:p>
    <w:p w14:paraId="703EB25D" w14:textId="77777777" w:rsidR="009F0740" w:rsidRDefault="009F0740" w:rsidP="009F0740">
      <w:pPr>
        <w:spacing w:after="0"/>
      </w:pPr>
    </w:p>
    <w:p w14:paraId="304D9C64" w14:textId="77777777" w:rsidR="009F0740" w:rsidRDefault="009F0740" w:rsidP="009F0740">
      <w:pPr>
        <w:spacing w:after="0"/>
      </w:pPr>
      <w:r>
        <w:lastRenderedPageBreak/>
        <w:t>26. List other professional development activities including attendance at conferences, workshops and seminars, enrollment in a degree granting program, etc.</w:t>
      </w:r>
    </w:p>
    <w:p w14:paraId="2C756373" w14:textId="77777777" w:rsidR="009F0740" w:rsidRDefault="0050263F" w:rsidP="009F0740">
      <w:pPr>
        <w:spacing w:after="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5" w:name="Text56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5"/>
    </w:p>
    <w:p w14:paraId="2E74F251" w14:textId="77777777" w:rsidR="009F0740" w:rsidRDefault="009F0740" w:rsidP="009F0740">
      <w:pPr>
        <w:spacing w:after="0"/>
      </w:pPr>
    </w:p>
    <w:p w14:paraId="5780E876" w14:textId="77777777" w:rsidR="009F0740" w:rsidRDefault="009F0740" w:rsidP="009F0740">
      <w:pPr>
        <w:spacing w:after="0"/>
      </w:pPr>
    </w:p>
    <w:p w14:paraId="0762EB4F" w14:textId="77777777" w:rsidR="009F0740" w:rsidRDefault="009F0740" w:rsidP="009F0740">
      <w:pPr>
        <w:spacing w:after="0"/>
      </w:pPr>
    </w:p>
    <w:p w14:paraId="78E9F383" w14:textId="77777777" w:rsidR="009F0740" w:rsidRDefault="009F0740" w:rsidP="009F0740">
      <w:pPr>
        <w:spacing w:after="0"/>
      </w:pPr>
    </w:p>
    <w:p w14:paraId="422FE32C" w14:textId="77777777" w:rsidR="009F0740" w:rsidRDefault="009F0740" w:rsidP="009F0740">
      <w:pPr>
        <w:spacing w:after="0"/>
      </w:pPr>
    </w:p>
    <w:p w14:paraId="422AEF1E" w14:textId="77777777" w:rsidR="009F0740" w:rsidRDefault="009F0740" w:rsidP="009F0740">
      <w:pPr>
        <w:spacing w:after="0"/>
      </w:pPr>
    </w:p>
    <w:p w14:paraId="04242D77" w14:textId="77777777" w:rsidR="009F0740" w:rsidRDefault="009F0740" w:rsidP="009F0740">
      <w:pPr>
        <w:spacing w:after="0"/>
      </w:pPr>
    </w:p>
    <w:p w14:paraId="7AF0E05B" w14:textId="77777777" w:rsidR="009F0740" w:rsidRDefault="009F0740" w:rsidP="009F0740">
      <w:pPr>
        <w:spacing w:after="0"/>
      </w:pPr>
    </w:p>
    <w:p w14:paraId="05DBF0C2" w14:textId="77777777" w:rsidR="009F0740" w:rsidRDefault="009F0740" w:rsidP="009F0740">
      <w:pPr>
        <w:spacing w:after="0"/>
      </w:pPr>
    </w:p>
    <w:p w14:paraId="61AFF2F4" w14:textId="77777777" w:rsidR="009F0740" w:rsidRDefault="009F0740" w:rsidP="009F0740">
      <w:pPr>
        <w:spacing w:after="0"/>
      </w:pPr>
    </w:p>
    <w:p w14:paraId="3608687D" w14:textId="77777777" w:rsidR="009F0740" w:rsidRDefault="009F0740" w:rsidP="009F0740">
      <w:pPr>
        <w:spacing w:after="0"/>
      </w:pPr>
    </w:p>
    <w:p w14:paraId="7B9D41D2" w14:textId="77777777" w:rsidR="009F0740" w:rsidRDefault="009F0740" w:rsidP="009F0740">
      <w:pPr>
        <w:spacing w:after="0"/>
      </w:pPr>
      <w:r w:rsidRPr="009F0740">
        <w:t>27. List awards and/or honors received.</w:t>
      </w:r>
    </w:p>
    <w:p w14:paraId="5AF32141" w14:textId="77777777" w:rsidR="009F0740" w:rsidRDefault="0050263F" w:rsidP="009F0740">
      <w:pPr>
        <w:spacing w:after="0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6" w:name="Text57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6"/>
    </w:p>
    <w:p w14:paraId="3C4FA024" w14:textId="77777777" w:rsidR="009F0740" w:rsidRDefault="009F0740" w:rsidP="009F0740">
      <w:pPr>
        <w:spacing w:after="0"/>
      </w:pPr>
    </w:p>
    <w:p w14:paraId="55BF63A3" w14:textId="77777777" w:rsidR="009F0740" w:rsidRDefault="009F0740" w:rsidP="009F0740">
      <w:pPr>
        <w:spacing w:after="0"/>
      </w:pPr>
    </w:p>
    <w:p w14:paraId="2A5E46E6" w14:textId="77777777" w:rsidR="009F0740" w:rsidRDefault="009F0740" w:rsidP="009F0740">
      <w:pPr>
        <w:spacing w:after="0"/>
      </w:pPr>
    </w:p>
    <w:p w14:paraId="7DD2A17E" w14:textId="77777777" w:rsidR="009F0740" w:rsidRDefault="009F0740" w:rsidP="009F0740">
      <w:pPr>
        <w:spacing w:after="0"/>
      </w:pPr>
    </w:p>
    <w:p w14:paraId="148A6AF8" w14:textId="77777777" w:rsidR="009F0740" w:rsidRDefault="009F0740" w:rsidP="009F0740">
      <w:pPr>
        <w:spacing w:after="0"/>
      </w:pPr>
    </w:p>
    <w:p w14:paraId="1D3659E1" w14:textId="77777777" w:rsidR="009F0740" w:rsidRDefault="009F0740" w:rsidP="009F0740">
      <w:pPr>
        <w:spacing w:after="0"/>
      </w:pPr>
    </w:p>
    <w:p w14:paraId="4922BF8A" w14:textId="77777777" w:rsidR="009F0740" w:rsidRDefault="009F0740" w:rsidP="009F0740">
      <w:pPr>
        <w:spacing w:after="0"/>
      </w:pPr>
    </w:p>
    <w:p w14:paraId="551AF0D1" w14:textId="77777777" w:rsidR="009F0740" w:rsidRDefault="009F0740" w:rsidP="009F0740">
      <w:pPr>
        <w:spacing w:after="0"/>
      </w:pPr>
    </w:p>
    <w:p w14:paraId="05955A0C" w14:textId="77777777" w:rsidR="009F0740" w:rsidRDefault="009F0740" w:rsidP="009F0740">
      <w:pPr>
        <w:spacing w:after="0"/>
      </w:pPr>
    </w:p>
    <w:p w14:paraId="4DAC22D9" w14:textId="77777777" w:rsidR="009F0740" w:rsidRDefault="009F0740" w:rsidP="009F0740">
      <w:pPr>
        <w:spacing w:after="0"/>
      </w:pPr>
    </w:p>
    <w:p w14:paraId="5FC1CA47" w14:textId="77777777" w:rsidR="009F0740" w:rsidRDefault="009F0740" w:rsidP="009F0740">
      <w:pPr>
        <w:spacing w:after="0"/>
      </w:pPr>
    </w:p>
    <w:p w14:paraId="2879F1C4" w14:textId="77777777" w:rsidR="009F0740" w:rsidRDefault="009F0740" w:rsidP="009F0740">
      <w:pPr>
        <w:spacing w:after="0"/>
      </w:pPr>
      <w:r w:rsidRPr="009F0740">
        <w:t xml:space="preserve">28. Summarize any other significant contributions </w:t>
      </w:r>
      <w:r>
        <w:t>which</w:t>
      </w:r>
      <w:r w:rsidRPr="009F0740">
        <w:t xml:space="preserve"> have not been covered elsewhere.</w:t>
      </w:r>
    </w:p>
    <w:p w14:paraId="693CBC39" w14:textId="77777777" w:rsidR="009F0740" w:rsidRDefault="0050263F" w:rsidP="009F0740">
      <w:pPr>
        <w:spacing w:after="0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 w:rsidR="00D900C7">
        <w:instrText xml:space="preserve"> FORMTEXT </w:instrText>
      </w:r>
      <w:r>
        <w:fldChar w:fldCharType="separate"/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 w:rsidR="00D900C7">
        <w:rPr>
          <w:noProof/>
        </w:rPr>
        <w:t> </w:t>
      </w:r>
      <w:r>
        <w:fldChar w:fldCharType="end"/>
      </w:r>
      <w:bookmarkEnd w:id="67"/>
    </w:p>
    <w:p w14:paraId="5A0DD69C" w14:textId="77777777" w:rsidR="009F0740" w:rsidRDefault="009F0740" w:rsidP="009F0740">
      <w:pPr>
        <w:spacing w:after="0"/>
      </w:pPr>
    </w:p>
    <w:p w14:paraId="5FEEFAD5" w14:textId="77777777" w:rsidR="009F0740" w:rsidRDefault="009F0740" w:rsidP="009F0740">
      <w:pPr>
        <w:spacing w:after="0"/>
      </w:pPr>
    </w:p>
    <w:p w14:paraId="6E19A740" w14:textId="77777777" w:rsidR="009F0740" w:rsidRDefault="009F0740" w:rsidP="009F0740">
      <w:pPr>
        <w:spacing w:after="0"/>
      </w:pPr>
    </w:p>
    <w:p w14:paraId="69323556" w14:textId="77777777" w:rsidR="009F0740" w:rsidRDefault="009F0740" w:rsidP="009F0740">
      <w:pPr>
        <w:spacing w:after="0"/>
      </w:pPr>
    </w:p>
    <w:p w14:paraId="46352472" w14:textId="77777777" w:rsidR="009F0740" w:rsidRDefault="009F0740" w:rsidP="009F0740">
      <w:pPr>
        <w:spacing w:after="0"/>
      </w:pPr>
    </w:p>
    <w:p w14:paraId="7FC3FB15" w14:textId="77777777" w:rsidR="009F0740" w:rsidRDefault="009F0740" w:rsidP="009F0740">
      <w:pPr>
        <w:spacing w:after="0"/>
      </w:pPr>
    </w:p>
    <w:p w14:paraId="1C845462" w14:textId="77777777" w:rsidR="009F0740" w:rsidRDefault="009F0740" w:rsidP="009F0740">
      <w:pPr>
        <w:spacing w:after="0"/>
      </w:pPr>
    </w:p>
    <w:p w14:paraId="1BA601E7" w14:textId="77777777" w:rsidR="009F0740" w:rsidRDefault="009F0740" w:rsidP="009F0740">
      <w:pPr>
        <w:spacing w:after="0"/>
      </w:pPr>
    </w:p>
    <w:p w14:paraId="4AA3CDA3" w14:textId="77777777" w:rsidR="009F0740" w:rsidRDefault="009F0740" w:rsidP="009F0740">
      <w:pPr>
        <w:spacing w:after="0"/>
      </w:pPr>
    </w:p>
    <w:p w14:paraId="0914D470" w14:textId="77777777" w:rsidR="009F0740" w:rsidRDefault="009F0740" w:rsidP="009F0740">
      <w:pPr>
        <w:spacing w:after="0"/>
      </w:pPr>
    </w:p>
    <w:p w14:paraId="7F268794" w14:textId="77777777" w:rsidR="009F0740" w:rsidRDefault="009F0740" w:rsidP="009F0740">
      <w:pPr>
        <w:spacing w:after="0"/>
      </w:pPr>
    </w:p>
    <w:p w14:paraId="042C3021" w14:textId="77777777" w:rsidR="009F0740" w:rsidRDefault="009F0740" w:rsidP="009F0740">
      <w:pPr>
        <w:spacing w:after="0"/>
      </w:pPr>
    </w:p>
    <w:p w14:paraId="2E3F231A" w14:textId="77777777" w:rsidR="009F0740" w:rsidRDefault="009F0740" w:rsidP="009F0740">
      <w:pPr>
        <w:spacing w:after="0"/>
      </w:pPr>
    </w:p>
    <w:p w14:paraId="4732705D" w14:textId="77777777" w:rsidR="009F0740" w:rsidRDefault="009F0740" w:rsidP="009F0740">
      <w:pPr>
        <w:spacing w:after="0"/>
      </w:pPr>
    </w:p>
    <w:p w14:paraId="750D8A68" w14:textId="77777777" w:rsidR="009F0740" w:rsidRDefault="009F0740" w:rsidP="009F0740">
      <w:pPr>
        <w:spacing w:after="0"/>
      </w:pPr>
    </w:p>
    <w:p w14:paraId="2383A3D4" w14:textId="77777777" w:rsidR="009F0740" w:rsidRDefault="009F0740" w:rsidP="009F0740">
      <w:pPr>
        <w:spacing w:after="0"/>
      </w:pPr>
      <w:r w:rsidRPr="009F0740">
        <w:t>29. Attach copies of internal letters of recommendation and letters of external peer review.</w:t>
      </w:r>
    </w:p>
    <w:sectPr w:rsidR="009F0740" w:rsidSect="00F9542D">
      <w:headerReference w:type="default" r:id="rId7"/>
      <w:footerReference w:type="default" r:id="rId8"/>
      <w:type w:val="continuous"/>
      <w:pgSz w:w="12240" w:h="163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2C0D" w14:textId="77777777" w:rsidR="0039759B" w:rsidRDefault="0039759B" w:rsidP="00092D8E">
      <w:pPr>
        <w:spacing w:after="0" w:line="240" w:lineRule="auto"/>
      </w:pPr>
      <w:r>
        <w:separator/>
      </w:r>
    </w:p>
  </w:endnote>
  <w:endnote w:type="continuationSeparator" w:id="0">
    <w:p w14:paraId="459DB5C3" w14:textId="77777777" w:rsidR="0039759B" w:rsidRDefault="0039759B" w:rsidP="0009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59B2" w14:textId="77777777" w:rsidR="00D8635F" w:rsidRPr="00F15E98" w:rsidRDefault="0050263F" w:rsidP="00707838">
    <w:pPr>
      <w:pStyle w:val="Footer"/>
      <w:spacing w:after="0"/>
      <w:rPr>
        <w:sz w:val="16"/>
        <w:szCs w:val="16"/>
      </w:rPr>
    </w:pPr>
    <w:r w:rsidRPr="00F9542D">
      <w:rPr>
        <w:sz w:val="16"/>
        <w:szCs w:val="16"/>
      </w:rPr>
      <w:fldChar w:fldCharType="begin"/>
    </w:r>
    <w:r w:rsidR="00D8635F" w:rsidRPr="00F9542D">
      <w:rPr>
        <w:sz w:val="16"/>
        <w:szCs w:val="16"/>
      </w:rPr>
      <w:instrText xml:space="preserve"> PAGE   \* MERGEFORMAT </w:instrText>
    </w:r>
    <w:r w:rsidRPr="00F9542D">
      <w:rPr>
        <w:sz w:val="16"/>
        <w:szCs w:val="16"/>
      </w:rPr>
      <w:fldChar w:fldCharType="separate"/>
    </w:r>
    <w:r w:rsidR="00601AF3">
      <w:rPr>
        <w:noProof/>
        <w:sz w:val="16"/>
        <w:szCs w:val="16"/>
      </w:rPr>
      <w:t>13</w:t>
    </w:r>
    <w:r w:rsidRPr="00F9542D">
      <w:rPr>
        <w:sz w:val="16"/>
        <w:szCs w:val="16"/>
      </w:rPr>
      <w:fldChar w:fldCharType="end"/>
    </w:r>
    <w:r w:rsidR="00D8635F">
      <w:rPr>
        <w:sz w:val="16"/>
        <w:szCs w:val="16"/>
      </w:rPr>
      <w:tab/>
      <w:t xml:space="preserve">                            </w:t>
    </w:r>
    <w:r w:rsidR="00D8635F">
      <w:rPr>
        <w:sz w:val="16"/>
        <w:szCs w:val="16"/>
      </w:rPr>
      <w:tab/>
    </w:r>
    <w:r w:rsidR="00D8635F">
      <w:rPr>
        <w:sz w:val="16"/>
        <w:szCs w:val="16"/>
      </w:rPr>
      <w:tab/>
    </w:r>
    <w:r w:rsidR="00D8635F">
      <w:rPr>
        <w:sz w:val="16"/>
        <w:szCs w:val="16"/>
      </w:rPr>
      <w:tab/>
    </w:r>
    <w:r w:rsidR="00D8635F">
      <w:rPr>
        <w:sz w:val="16"/>
        <w:szCs w:val="16"/>
      </w:rPr>
      <w:tab/>
      <w:t xml:space="preserve">                                                                                           </w:t>
    </w:r>
    <w:r w:rsidR="00D8635F" w:rsidRPr="00F15E98">
      <w:rPr>
        <w:sz w:val="16"/>
        <w:szCs w:val="16"/>
      </w:rPr>
      <w:t>MSU is an Affirmative Action/Equal Opportunity Employer</w:t>
    </w:r>
    <w:r w:rsidR="00D8635F">
      <w:rPr>
        <w:sz w:val="16"/>
        <w:szCs w:val="16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819E" w14:textId="77777777" w:rsidR="0039759B" w:rsidRDefault="0039759B" w:rsidP="00092D8E">
      <w:pPr>
        <w:spacing w:after="0" w:line="240" w:lineRule="auto"/>
      </w:pPr>
      <w:r>
        <w:separator/>
      </w:r>
    </w:p>
  </w:footnote>
  <w:footnote w:type="continuationSeparator" w:id="0">
    <w:p w14:paraId="59D0AF86" w14:textId="77777777" w:rsidR="0039759B" w:rsidRDefault="0039759B" w:rsidP="0009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F685" w14:textId="77777777" w:rsidR="00D8635F" w:rsidRDefault="00D8635F" w:rsidP="00F9542D">
    <w:pPr>
      <w:pStyle w:val="Header"/>
      <w:jc w:val="right"/>
    </w:pPr>
    <w:r w:rsidRPr="00F9542D">
      <w:t>Name:  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cumentProtection w:edit="forms" w:formatting="1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0E"/>
    <w:rsid w:val="00006634"/>
    <w:rsid w:val="00092D8E"/>
    <w:rsid w:val="000C10E7"/>
    <w:rsid w:val="00153A01"/>
    <w:rsid w:val="00210ECE"/>
    <w:rsid w:val="00220705"/>
    <w:rsid w:val="00257E23"/>
    <w:rsid w:val="002C08FB"/>
    <w:rsid w:val="002E6D7B"/>
    <w:rsid w:val="0039759B"/>
    <w:rsid w:val="003E483C"/>
    <w:rsid w:val="004B5042"/>
    <w:rsid w:val="004F1B0E"/>
    <w:rsid w:val="0050263F"/>
    <w:rsid w:val="005C7E23"/>
    <w:rsid w:val="006010A3"/>
    <w:rsid w:val="00601AF3"/>
    <w:rsid w:val="0062616E"/>
    <w:rsid w:val="00680EA1"/>
    <w:rsid w:val="006D3009"/>
    <w:rsid w:val="006E6301"/>
    <w:rsid w:val="00707838"/>
    <w:rsid w:val="00790D85"/>
    <w:rsid w:val="007C79A9"/>
    <w:rsid w:val="007D7611"/>
    <w:rsid w:val="008054CE"/>
    <w:rsid w:val="00814187"/>
    <w:rsid w:val="00824D88"/>
    <w:rsid w:val="00896F39"/>
    <w:rsid w:val="008A0ADD"/>
    <w:rsid w:val="00902484"/>
    <w:rsid w:val="00915049"/>
    <w:rsid w:val="00933729"/>
    <w:rsid w:val="00941E36"/>
    <w:rsid w:val="00997283"/>
    <w:rsid w:val="009E04B7"/>
    <w:rsid w:val="009F0740"/>
    <w:rsid w:val="00A66BDF"/>
    <w:rsid w:val="00AC2152"/>
    <w:rsid w:val="00B0144B"/>
    <w:rsid w:val="00BD5CDB"/>
    <w:rsid w:val="00BE0FD9"/>
    <w:rsid w:val="00C13B22"/>
    <w:rsid w:val="00C264DB"/>
    <w:rsid w:val="00CC4B36"/>
    <w:rsid w:val="00CD6C38"/>
    <w:rsid w:val="00CE4AE0"/>
    <w:rsid w:val="00D013C4"/>
    <w:rsid w:val="00D244DF"/>
    <w:rsid w:val="00D36CC1"/>
    <w:rsid w:val="00D8635F"/>
    <w:rsid w:val="00D900C7"/>
    <w:rsid w:val="00DA089D"/>
    <w:rsid w:val="00DD3DCA"/>
    <w:rsid w:val="00E3663B"/>
    <w:rsid w:val="00E43A39"/>
    <w:rsid w:val="00F15E98"/>
    <w:rsid w:val="00F24A0A"/>
    <w:rsid w:val="00F36E17"/>
    <w:rsid w:val="00F62C2E"/>
    <w:rsid w:val="00F8319C"/>
    <w:rsid w:val="00F9542D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5A6F26"/>
  <w15:docId w15:val="{0C45E040-88FB-4256-B9CD-8D1CF7D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4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4D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D8E"/>
  </w:style>
  <w:style w:type="paragraph" w:styleId="Footer">
    <w:name w:val="footer"/>
    <w:basedOn w:val="Normal"/>
    <w:link w:val="FooterChar"/>
    <w:uiPriority w:val="99"/>
    <w:unhideWhenUsed/>
    <w:rsid w:val="0009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D8E"/>
  </w:style>
  <w:style w:type="paragraph" w:styleId="BalloonText">
    <w:name w:val="Balloon Text"/>
    <w:basedOn w:val="Normal"/>
    <w:link w:val="BalloonTextChar"/>
    <w:uiPriority w:val="99"/>
    <w:semiHidden/>
    <w:unhideWhenUsed/>
    <w:rsid w:val="000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21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3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A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A39"/>
    <w:rPr>
      <w:b/>
      <w:bCs/>
    </w:rPr>
  </w:style>
  <w:style w:type="paragraph" w:styleId="Revision">
    <w:name w:val="Revision"/>
    <w:hidden/>
    <w:uiPriority w:val="99"/>
    <w:semiHidden/>
    <w:rsid w:val="00E43A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a\Desktop\form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3798-2706-4B7B-A9F6-2CAB2741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formctemplate.dotx</Template>
  <TotalTime>30</TotalTime>
  <Pages>13</Pages>
  <Words>1356</Words>
  <Characters>11153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H:.FOR.wpd</vt:lpstr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H:.FOR.wpd</dc:title>
  <dc:creator>burgea</dc:creator>
  <cp:lastModifiedBy>MacGregor, Megan</cp:lastModifiedBy>
  <cp:revision>3</cp:revision>
  <dcterms:created xsi:type="dcterms:W3CDTF">2019-10-30T00:30:00Z</dcterms:created>
  <dcterms:modified xsi:type="dcterms:W3CDTF">2019-10-30T00:30:00Z</dcterms:modified>
</cp:coreProperties>
</file>